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84EBEE" w14:textId="77777777" w:rsidR="00DD78B6" w:rsidRPr="008E29CE" w:rsidRDefault="000C4A85" w:rsidP="005F6BC2">
      <w:pPr>
        <w:pStyle w:val="Document-Title"/>
        <w:spacing w:before="200"/>
        <w:rPr>
          <w:color w:val="8AB833"/>
          <w:sz w:val="36"/>
          <w:szCs w:val="16"/>
        </w:rPr>
      </w:pPr>
      <w:r w:rsidRPr="008E29CE">
        <w:rPr>
          <w:color w:val="8AB833"/>
          <w:sz w:val="36"/>
          <w:szCs w:val="16"/>
        </w:rPr>
        <w:t>INSTRUCTIONS FOR THE TECHNICAL ANNEX</w:t>
      </w:r>
    </w:p>
    <w:p w14:paraId="2B5BFE93" w14:textId="77777777" w:rsidR="005F6BC2" w:rsidRDefault="005F6BC2" w:rsidP="000C4A85">
      <w:pPr>
        <w:rPr>
          <w:b/>
          <w:color w:val="FF0000"/>
          <w:u w:val="single"/>
        </w:rPr>
      </w:pPr>
    </w:p>
    <w:p w14:paraId="03422393" w14:textId="77777777" w:rsidR="000C4A85" w:rsidRPr="005F6BC2" w:rsidRDefault="000C4A85" w:rsidP="005F6BC2">
      <w:pPr>
        <w:pBdr>
          <w:top w:val="single" w:sz="4" w:space="1" w:color="auto"/>
          <w:left w:val="single" w:sz="4" w:space="1" w:color="auto"/>
          <w:bottom w:val="single" w:sz="4" w:space="1" w:color="auto"/>
          <w:right w:val="single" w:sz="4" w:space="4" w:color="auto"/>
        </w:pBdr>
        <w:spacing w:after="240" w:line="360" w:lineRule="auto"/>
        <w:rPr>
          <w:sz w:val="22"/>
          <w:szCs w:val="22"/>
        </w:rPr>
      </w:pPr>
      <w:r w:rsidRPr="005F6BC2">
        <w:rPr>
          <w:b/>
          <w:bCs/>
          <w:sz w:val="22"/>
          <w:szCs w:val="22"/>
        </w:rPr>
        <w:t>Use this template to prepare the Technical Annex of your proposal</w:t>
      </w:r>
      <w:r w:rsidRPr="005F6BC2">
        <w:rPr>
          <w:sz w:val="22"/>
          <w:szCs w:val="22"/>
        </w:rPr>
        <w:t xml:space="preserve">. After completing all the </w:t>
      </w:r>
      <w:r w:rsidR="003B612B" w:rsidRPr="005F6BC2">
        <w:rPr>
          <w:sz w:val="22"/>
          <w:szCs w:val="22"/>
        </w:rPr>
        <w:t xml:space="preserve">sections </w:t>
      </w:r>
      <w:r w:rsidRPr="005F6BC2">
        <w:rPr>
          <w:sz w:val="22"/>
          <w:szCs w:val="22"/>
        </w:rPr>
        <w:t xml:space="preserve">in this Word document, convert it to a single PDF document (maximum size 10MB) and upload it to the </w:t>
      </w:r>
      <w:r w:rsidR="005E247D" w:rsidRPr="005F6BC2">
        <w:rPr>
          <w:sz w:val="22"/>
          <w:szCs w:val="22"/>
        </w:rPr>
        <w:t>ENFIELD</w:t>
      </w:r>
      <w:r w:rsidR="00F73DD8">
        <w:rPr>
          <w:sz w:val="22"/>
          <w:szCs w:val="22"/>
        </w:rPr>
        <w:t xml:space="preserve"> Submission Form</w:t>
      </w:r>
      <w:r w:rsidR="00DD78B6" w:rsidRPr="005F6BC2">
        <w:rPr>
          <w:sz w:val="22"/>
          <w:szCs w:val="22"/>
        </w:rPr>
        <w:t>.</w:t>
      </w:r>
    </w:p>
    <w:p w14:paraId="45B847CC" w14:textId="18F65A25" w:rsidR="00F0463B" w:rsidRPr="005F6BC2" w:rsidRDefault="000C4A85" w:rsidP="005F6BC2">
      <w:pPr>
        <w:pBdr>
          <w:top w:val="single" w:sz="4" w:space="1" w:color="auto"/>
          <w:left w:val="single" w:sz="4" w:space="1" w:color="auto"/>
          <w:bottom w:val="single" w:sz="4" w:space="1" w:color="auto"/>
          <w:right w:val="single" w:sz="4" w:space="4" w:color="auto"/>
        </w:pBdr>
        <w:spacing w:after="240" w:line="360" w:lineRule="auto"/>
        <w:rPr>
          <w:sz w:val="22"/>
          <w:szCs w:val="22"/>
        </w:rPr>
      </w:pPr>
      <w:r w:rsidRPr="005F6BC2">
        <w:rPr>
          <w:sz w:val="22"/>
          <w:szCs w:val="22"/>
        </w:rPr>
        <w:t xml:space="preserve">The template provided </w:t>
      </w:r>
      <w:r w:rsidRPr="005F6BC2">
        <w:rPr>
          <w:b/>
          <w:bCs/>
          <w:sz w:val="22"/>
          <w:szCs w:val="22"/>
          <w:u w:val="single"/>
        </w:rPr>
        <w:t xml:space="preserve">must not be modified and the formatting must be kept </w:t>
      </w:r>
      <w:r w:rsidRPr="005F6BC2">
        <w:rPr>
          <w:sz w:val="22"/>
          <w:szCs w:val="22"/>
        </w:rPr>
        <w:t>(</w:t>
      </w:r>
      <w:r w:rsidR="005E247D" w:rsidRPr="005F6BC2">
        <w:rPr>
          <w:sz w:val="22"/>
          <w:szCs w:val="22"/>
        </w:rPr>
        <w:t>ENFIELD</w:t>
      </w:r>
      <w:r w:rsidRPr="005F6BC2">
        <w:rPr>
          <w:sz w:val="22"/>
          <w:szCs w:val="22"/>
        </w:rPr>
        <w:t xml:space="preserve"> standard font style:</w:t>
      </w:r>
      <w:r w:rsidRPr="005F6BC2">
        <w:rPr>
          <w:b/>
          <w:sz w:val="22"/>
          <w:szCs w:val="22"/>
        </w:rPr>
        <w:t xml:space="preserve"> Arial font, size 10, line spacing 1</w:t>
      </w:r>
      <w:r w:rsidRPr="005F6BC2">
        <w:rPr>
          <w:sz w:val="22"/>
          <w:szCs w:val="22"/>
        </w:rPr>
        <w:t>. To select this style, choose “Normal,</w:t>
      </w:r>
      <w:r w:rsidR="00697430">
        <w:rPr>
          <w:sz w:val="22"/>
          <w:szCs w:val="22"/>
        </w:rPr>
        <w:t xml:space="preserve"> </w:t>
      </w:r>
      <w:r w:rsidRPr="005F6BC2">
        <w:rPr>
          <w:sz w:val="22"/>
          <w:szCs w:val="22"/>
        </w:rPr>
        <w:t>Text” style option from the ribbon styles gallery).</w:t>
      </w:r>
      <w:r w:rsidR="00F0463B">
        <w:rPr>
          <w:sz w:val="22"/>
          <w:szCs w:val="22"/>
        </w:rPr>
        <w:t xml:space="preserve"> If you wish to add images, </w:t>
      </w:r>
      <w:proofErr w:type="gramStart"/>
      <w:r w:rsidR="00F0463B">
        <w:rPr>
          <w:sz w:val="22"/>
          <w:szCs w:val="22"/>
        </w:rPr>
        <w:t>figures</w:t>
      </w:r>
      <w:proofErr w:type="gramEnd"/>
      <w:r w:rsidR="00F0463B">
        <w:rPr>
          <w:sz w:val="22"/>
          <w:szCs w:val="22"/>
        </w:rPr>
        <w:t xml:space="preserve"> or tables to your proposal, these should be readable and added as an appendix to this template (limited to 2 pages).</w:t>
      </w:r>
    </w:p>
    <w:p w14:paraId="1D85DDEA" w14:textId="77777777" w:rsidR="000C4A85" w:rsidRPr="005F6BC2" w:rsidRDefault="000C4A85" w:rsidP="005F6BC2">
      <w:pPr>
        <w:pBdr>
          <w:top w:val="single" w:sz="4" w:space="1" w:color="auto"/>
          <w:left w:val="single" w:sz="4" w:space="1" w:color="auto"/>
          <w:bottom w:val="single" w:sz="4" w:space="1" w:color="auto"/>
          <w:right w:val="single" w:sz="4" w:space="4" w:color="auto"/>
        </w:pBdr>
        <w:spacing w:after="240" w:line="360" w:lineRule="auto"/>
        <w:rPr>
          <w:sz w:val="22"/>
          <w:szCs w:val="22"/>
        </w:rPr>
      </w:pPr>
      <w:r w:rsidRPr="005F6BC2">
        <w:rPr>
          <w:b/>
          <w:bCs/>
          <w:sz w:val="22"/>
          <w:szCs w:val="22"/>
        </w:rPr>
        <w:t>Disclaimer on Intellectual Property Rights and Copyright</w:t>
      </w:r>
      <w:r w:rsidR="00697430">
        <w:rPr>
          <w:sz w:val="22"/>
          <w:szCs w:val="22"/>
        </w:rPr>
        <w:t>.</w:t>
      </w:r>
      <w:r w:rsidRPr="005F6BC2">
        <w:rPr>
          <w:sz w:val="22"/>
          <w:szCs w:val="22"/>
        </w:rPr>
        <w:t xml:space="preserve"> </w:t>
      </w:r>
      <w:r w:rsidR="005F6BC2">
        <w:rPr>
          <w:sz w:val="22"/>
          <w:szCs w:val="22"/>
          <w:lang w:val="en-US"/>
        </w:rPr>
        <w:t>ENFIELD</w:t>
      </w:r>
      <w:r w:rsidRPr="005F6BC2">
        <w:rPr>
          <w:sz w:val="22"/>
          <w:szCs w:val="22"/>
          <w:lang w:val="en-US"/>
        </w:rPr>
        <w:t xml:space="preserve"> strives to avoid the deliberate replication of ideas, data, results or other scientific work without due permission and acknowledgement. </w:t>
      </w:r>
      <w:r w:rsidRPr="005F6BC2">
        <w:rPr>
          <w:sz w:val="22"/>
          <w:szCs w:val="22"/>
        </w:rPr>
        <w:t>Make sure that the ideas developed in the proposal are yours (no plagiarism will be tolerated) and that you own or have received the necessary authorisations from the intellectual property rights holders to validly use, all intellectual property rights on the photographs, slides, graphs, digital images</w:t>
      </w:r>
      <w:r w:rsidR="006701FA" w:rsidRPr="005F6BC2">
        <w:rPr>
          <w:sz w:val="22"/>
          <w:szCs w:val="22"/>
        </w:rPr>
        <w:t>,</w:t>
      </w:r>
      <w:r w:rsidRPr="005F6BC2">
        <w:rPr>
          <w:sz w:val="22"/>
          <w:szCs w:val="22"/>
        </w:rPr>
        <w:t xml:space="preserve"> or other material that you include in the Technical Annex. </w:t>
      </w:r>
    </w:p>
    <w:p w14:paraId="339F2CE1" w14:textId="77777777" w:rsidR="000C4A85" w:rsidRDefault="000C4A85" w:rsidP="000C4A85"/>
    <w:p w14:paraId="7C898987" w14:textId="77777777" w:rsidR="000C4A85" w:rsidRDefault="000C4A85" w:rsidP="000C4A85">
      <w:pPr>
        <w:spacing w:after="0"/>
        <w:jc w:val="left"/>
      </w:pPr>
      <w:r>
        <w:br w:type="page"/>
      </w:r>
    </w:p>
    <w:p w14:paraId="436DFF6C" w14:textId="1E071C25" w:rsidR="00666B95" w:rsidRPr="00666B95" w:rsidRDefault="006F2AD3" w:rsidP="00666B95">
      <w:pPr>
        <w:pStyle w:val="Document-Title"/>
        <w:spacing w:before="0" w:after="360"/>
        <w:rPr>
          <w:color w:val="8AB833"/>
          <w:sz w:val="28"/>
          <w:szCs w:val="12"/>
        </w:rPr>
      </w:pPr>
      <w:r>
        <w:rPr>
          <w:color w:val="8AB833"/>
          <w:sz w:val="28"/>
          <w:szCs w:val="12"/>
        </w:rPr>
        <w:lastRenderedPageBreak/>
        <w:t>INNOVATION</w:t>
      </w:r>
      <w:r w:rsidR="00E27363" w:rsidRPr="00666B95">
        <w:rPr>
          <w:color w:val="8AB833"/>
          <w:sz w:val="28"/>
          <w:szCs w:val="12"/>
        </w:rPr>
        <w:t xml:space="preserve"> SCHEMES: </w:t>
      </w:r>
      <w:r w:rsidR="000C4A85" w:rsidRPr="00666B95">
        <w:rPr>
          <w:color w:val="8AB833"/>
          <w:sz w:val="28"/>
          <w:szCs w:val="12"/>
        </w:rPr>
        <w:t>TECHNICAL ANNEX</w:t>
      </w:r>
    </w:p>
    <w:p w14:paraId="2A5BB48B" w14:textId="65533E6F" w:rsidR="00C0168C" w:rsidRDefault="00E533EA" w:rsidP="00D64C2C">
      <w:pPr>
        <w:spacing w:after="0" w:line="240" w:lineRule="auto"/>
        <w:rPr>
          <w:b/>
          <w:bCs/>
          <w:color w:val="auto"/>
          <w:sz w:val="22"/>
          <w:szCs w:val="12"/>
        </w:rPr>
      </w:pPr>
      <w:r>
        <w:rPr>
          <w:b/>
          <w:bCs/>
          <w:color w:val="auto"/>
          <w:sz w:val="22"/>
          <w:szCs w:val="12"/>
        </w:rPr>
        <w:t>Challenge/</w:t>
      </w:r>
      <w:r w:rsidR="006F40D5">
        <w:rPr>
          <w:b/>
          <w:bCs/>
          <w:color w:val="auto"/>
          <w:sz w:val="22"/>
          <w:szCs w:val="12"/>
        </w:rPr>
        <w:t>Use Case</w:t>
      </w:r>
      <w:r w:rsidR="00A765AF" w:rsidRPr="00D170D6">
        <w:rPr>
          <w:b/>
          <w:bCs/>
          <w:color w:val="auto"/>
          <w:sz w:val="22"/>
          <w:szCs w:val="12"/>
        </w:rPr>
        <w:t xml:space="preserve"> Identification</w:t>
      </w:r>
    </w:p>
    <w:p w14:paraId="1B2A02C1" w14:textId="2679CF59" w:rsidR="00A765AF" w:rsidRDefault="00DA4B22" w:rsidP="2043B4CB">
      <w:pPr>
        <w:spacing w:after="0" w:line="240" w:lineRule="auto"/>
        <w:rPr>
          <w:i/>
          <w:iCs/>
          <w:color w:val="auto"/>
          <w:sz w:val="16"/>
          <w:szCs w:val="16"/>
        </w:rPr>
      </w:pPr>
      <w:r w:rsidRPr="2043B4CB">
        <w:rPr>
          <w:i/>
          <w:iCs/>
          <w:color w:val="auto"/>
          <w:sz w:val="16"/>
          <w:szCs w:val="16"/>
        </w:rPr>
        <w:t xml:space="preserve">(please insert the code and the title of the </w:t>
      </w:r>
      <w:r w:rsidR="001A340A">
        <w:rPr>
          <w:i/>
          <w:iCs/>
          <w:color w:val="auto"/>
          <w:sz w:val="16"/>
          <w:szCs w:val="16"/>
        </w:rPr>
        <w:t>challenge/</w:t>
      </w:r>
      <w:r w:rsidR="006F40D5">
        <w:rPr>
          <w:i/>
          <w:iCs/>
          <w:color w:val="auto"/>
          <w:sz w:val="16"/>
          <w:szCs w:val="16"/>
        </w:rPr>
        <w:t>use case</w:t>
      </w:r>
      <w:r w:rsidRPr="2043B4CB">
        <w:rPr>
          <w:i/>
          <w:iCs/>
          <w:color w:val="auto"/>
          <w:sz w:val="16"/>
          <w:szCs w:val="16"/>
        </w:rPr>
        <w:t xml:space="preserve"> to which you are applying</w:t>
      </w:r>
      <w:r w:rsidR="00B32B72" w:rsidRPr="2043B4CB">
        <w:rPr>
          <w:i/>
          <w:iCs/>
          <w:color w:val="auto"/>
          <w:sz w:val="16"/>
          <w:szCs w:val="16"/>
        </w:rPr>
        <w:t xml:space="preserve"> as it is mentioned in the Catalogue of</w:t>
      </w:r>
      <w:r w:rsidR="001A340A">
        <w:rPr>
          <w:i/>
          <w:iCs/>
          <w:color w:val="auto"/>
          <w:sz w:val="16"/>
          <w:szCs w:val="16"/>
        </w:rPr>
        <w:t xml:space="preserve"> Challenges</w:t>
      </w:r>
      <w:r w:rsidRPr="2043B4CB">
        <w:rPr>
          <w:i/>
          <w:iCs/>
          <w:color w:val="auto"/>
          <w:sz w:val="16"/>
          <w:szCs w:val="16"/>
        </w:rPr>
        <w:t>)</w:t>
      </w:r>
    </w:p>
    <w:tbl>
      <w:tblPr>
        <w:tblStyle w:val="TableGrid"/>
        <w:tblW w:w="0" w:type="auto"/>
        <w:tblLook w:val="04A0" w:firstRow="1" w:lastRow="0" w:firstColumn="1" w:lastColumn="0" w:noHBand="0" w:noVBand="1"/>
      </w:tblPr>
      <w:tblGrid>
        <w:gridCol w:w="9054"/>
      </w:tblGrid>
      <w:tr w:rsidR="00D04C7A" w14:paraId="2E8B02E7" w14:textId="77777777" w:rsidTr="00D04C7A">
        <w:trPr>
          <w:trHeight w:val="1903"/>
        </w:trPr>
        <w:tc>
          <w:tcPr>
            <w:tcW w:w="9054" w:type="dxa"/>
          </w:tcPr>
          <w:p w14:paraId="511BB210" w14:textId="0D41E873" w:rsidR="00D04C7A" w:rsidRPr="00D04C7A" w:rsidRDefault="00D04C7A" w:rsidP="2043B4CB">
            <w:pPr>
              <w:spacing w:after="0" w:line="240" w:lineRule="auto"/>
              <w:rPr>
                <w:color w:val="auto"/>
                <w:sz w:val="22"/>
                <w:szCs w:val="22"/>
              </w:rPr>
            </w:pPr>
            <w:r>
              <w:rPr>
                <w:color w:val="auto"/>
                <w:sz w:val="22"/>
                <w:szCs w:val="22"/>
              </w:rPr>
              <w:fldChar w:fldCharType="begin">
                <w:ffData>
                  <w:name w:val="Text1"/>
                  <w:enabled/>
                  <w:calcOnExit w:val="0"/>
                  <w:textInput/>
                </w:ffData>
              </w:fldChar>
            </w:r>
            <w:bookmarkStart w:id="0" w:name="Text1"/>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color w:val="auto"/>
                <w:sz w:val="22"/>
                <w:szCs w:val="22"/>
              </w:rPr>
              <w:fldChar w:fldCharType="end"/>
            </w:r>
            <w:bookmarkEnd w:id="0"/>
          </w:p>
        </w:tc>
      </w:tr>
    </w:tbl>
    <w:p w14:paraId="43984ED7" w14:textId="77777777" w:rsidR="00B32B72" w:rsidRDefault="00B32B72" w:rsidP="00D64C2C">
      <w:pPr>
        <w:spacing w:after="0" w:line="240" w:lineRule="auto"/>
        <w:rPr>
          <w:b/>
          <w:bCs/>
          <w:color w:val="auto"/>
          <w:sz w:val="22"/>
          <w:szCs w:val="12"/>
        </w:rPr>
      </w:pPr>
    </w:p>
    <w:p w14:paraId="179D388E" w14:textId="77777777" w:rsidR="00B32B72" w:rsidRDefault="00B32B72" w:rsidP="00D64C2C">
      <w:pPr>
        <w:spacing w:after="0" w:line="240" w:lineRule="auto"/>
        <w:rPr>
          <w:b/>
          <w:bCs/>
          <w:color w:val="auto"/>
          <w:sz w:val="22"/>
          <w:szCs w:val="12"/>
        </w:rPr>
      </w:pPr>
    </w:p>
    <w:p w14:paraId="33339D1B" w14:textId="77777777" w:rsidR="00C0168C" w:rsidRDefault="00A765AF" w:rsidP="00D64C2C">
      <w:pPr>
        <w:spacing w:after="0" w:line="240" w:lineRule="auto"/>
        <w:rPr>
          <w:b/>
          <w:bCs/>
          <w:color w:val="auto"/>
          <w:sz w:val="22"/>
          <w:szCs w:val="12"/>
        </w:rPr>
      </w:pPr>
      <w:r w:rsidRPr="00D170D6">
        <w:rPr>
          <w:b/>
          <w:bCs/>
          <w:color w:val="auto"/>
          <w:sz w:val="22"/>
          <w:szCs w:val="12"/>
        </w:rPr>
        <w:t xml:space="preserve">Proposal Title </w:t>
      </w:r>
    </w:p>
    <w:p w14:paraId="5E1EE428" w14:textId="08161DF5" w:rsidR="00A765AF" w:rsidRDefault="00A765AF" w:rsidP="00D64C2C">
      <w:pPr>
        <w:spacing w:after="0" w:line="240" w:lineRule="auto"/>
        <w:rPr>
          <w:i/>
          <w:iCs/>
          <w:color w:val="auto"/>
          <w:sz w:val="16"/>
          <w:szCs w:val="8"/>
        </w:rPr>
      </w:pPr>
      <w:r w:rsidRPr="00C51901">
        <w:rPr>
          <w:i/>
          <w:iCs/>
          <w:color w:val="auto"/>
          <w:sz w:val="16"/>
          <w:szCs w:val="8"/>
        </w:rPr>
        <w:t>(</w:t>
      </w:r>
      <w:r w:rsidR="00C51901">
        <w:rPr>
          <w:i/>
          <w:iCs/>
          <w:color w:val="auto"/>
          <w:sz w:val="16"/>
          <w:szCs w:val="8"/>
        </w:rPr>
        <w:t xml:space="preserve">Max </w:t>
      </w:r>
      <w:r w:rsidR="003C321E" w:rsidRPr="00C51901">
        <w:rPr>
          <w:i/>
          <w:iCs/>
          <w:color w:val="auto"/>
          <w:sz w:val="16"/>
          <w:szCs w:val="8"/>
        </w:rPr>
        <w:t>75</w:t>
      </w:r>
      <w:r w:rsidRPr="00C51901">
        <w:rPr>
          <w:i/>
          <w:iCs/>
          <w:color w:val="auto"/>
          <w:sz w:val="16"/>
          <w:szCs w:val="8"/>
        </w:rPr>
        <w:t xml:space="preserve"> characters)</w:t>
      </w:r>
    </w:p>
    <w:tbl>
      <w:tblPr>
        <w:tblStyle w:val="TableGrid"/>
        <w:tblW w:w="0" w:type="auto"/>
        <w:tblLook w:val="04A0" w:firstRow="1" w:lastRow="0" w:firstColumn="1" w:lastColumn="0" w:noHBand="0" w:noVBand="1"/>
      </w:tblPr>
      <w:tblGrid>
        <w:gridCol w:w="9054"/>
      </w:tblGrid>
      <w:tr w:rsidR="00D04C7A" w14:paraId="06ABCB4B" w14:textId="77777777" w:rsidTr="00D04C7A">
        <w:trPr>
          <w:trHeight w:val="1195"/>
        </w:trPr>
        <w:tc>
          <w:tcPr>
            <w:tcW w:w="9054" w:type="dxa"/>
          </w:tcPr>
          <w:p w14:paraId="34A05A0F" w14:textId="69261583" w:rsidR="00D04C7A" w:rsidRPr="00D04C7A" w:rsidRDefault="00D04C7A" w:rsidP="00D64C2C">
            <w:pPr>
              <w:spacing w:after="0" w:line="240" w:lineRule="auto"/>
              <w:rPr>
                <w:color w:val="auto"/>
                <w:sz w:val="22"/>
                <w:szCs w:val="22"/>
              </w:rPr>
            </w:pPr>
            <w:r>
              <w:rPr>
                <w:color w:val="auto"/>
                <w:sz w:val="22"/>
                <w:szCs w:val="22"/>
              </w:rPr>
              <w:fldChar w:fldCharType="begin">
                <w:ffData>
                  <w:name w:val="Text2"/>
                  <w:enabled/>
                  <w:calcOnExit w:val="0"/>
                  <w:textInput/>
                </w:ffData>
              </w:fldChar>
            </w:r>
            <w:bookmarkStart w:id="1" w:name="Text2"/>
            <w:r>
              <w:rPr>
                <w:color w:val="auto"/>
                <w:sz w:val="22"/>
                <w:szCs w:val="22"/>
              </w:rPr>
              <w:instrText xml:space="preserve"> FORMTEXT </w:instrText>
            </w:r>
            <w:r>
              <w:rPr>
                <w:color w:val="auto"/>
                <w:sz w:val="22"/>
                <w:szCs w:val="22"/>
              </w:rPr>
            </w:r>
            <w:r>
              <w:rPr>
                <w:color w:val="auto"/>
                <w:sz w:val="22"/>
                <w:szCs w:val="22"/>
              </w:rPr>
              <w:fldChar w:fldCharType="separate"/>
            </w:r>
            <w:r w:rsidR="009D5257">
              <w:rPr>
                <w:color w:val="auto"/>
                <w:sz w:val="22"/>
                <w:szCs w:val="22"/>
              </w:rPr>
              <w:t> </w:t>
            </w:r>
            <w:r w:rsidR="009D5257">
              <w:rPr>
                <w:color w:val="auto"/>
                <w:sz w:val="22"/>
                <w:szCs w:val="22"/>
              </w:rPr>
              <w:t> </w:t>
            </w:r>
            <w:r w:rsidR="009D5257">
              <w:rPr>
                <w:color w:val="auto"/>
                <w:sz w:val="22"/>
                <w:szCs w:val="22"/>
              </w:rPr>
              <w:t> </w:t>
            </w:r>
            <w:r w:rsidR="009D5257">
              <w:rPr>
                <w:color w:val="auto"/>
                <w:sz w:val="22"/>
                <w:szCs w:val="22"/>
              </w:rPr>
              <w:t> </w:t>
            </w:r>
            <w:r w:rsidR="009D5257">
              <w:rPr>
                <w:color w:val="auto"/>
                <w:sz w:val="22"/>
                <w:szCs w:val="22"/>
              </w:rPr>
              <w:t> </w:t>
            </w:r>
            <w:r>
              <w:rPr>
                <w:color w:val="auto"/>
                <w:sz w:val="22"/>
                <w:szCs w:val="22"/>
              </w:rPr>
              <w:fldChar w:fldCharType="end"/>
            </w:r>
            <w:bookmarkEnd w:id="1"/>
          </w:p>
        </w:tc>
      </w:tr>
    </w:tbl>
    <w:p w14:paraId="044FB876" w14:textId="77777777" w:rsidR="00A765AF" w:rsidRDefault="00A765AF" w:rsidP="00D64C2C">
      <w:pPr>
        <w:spacing w:after="0" w:line="240" w:lineRule="auto"/>
        <w:rPr>
          <w:b/>
          <w:bCs/>
          <w:color w:val="auto"/>
          <w:sz w:val="22"/>
          <w:szCs w:val="12"/>
        </w:rPr>
      </w:pPr>
    </w:p>
    <w:p w14:paraId="66ABDBE5" w14:textId="77777777" w:rsidR="00B32B72" w:rsidRPr="00D170D6" w:rsidRDefault="00B32B72" w:rsidP="00D64C2C">
      <w:pPr>
        <w:spacing w:after="0" w:line="240" w:lineRule="auto"/>
        <w:rPr>
          <w:b/>
          <w:bCs/>
          <w:color w:val="auto"/>
          <w:sz w:val="22"/>
          <w:szCs w:val="12"/>
        </w:rPr>
      </w:pPr>
    </w:p>
    <w:p w14:paraId="7A2835C8" w14:textId="77777777" w:rsidR="00C0168C" w:rsidRDefault="00A765AF" w:rsidP="00D64C2C">
      <w:pPr>
        <w:spacing w:after="0" w:line="240" w:lineRule="auto"/>
        <w:rPr>
          <w:b/>
          <w:bCs/>
          <w:color w:val="auto"/>
          <w:sz w:val="22"/>
          <w:szCs w:val="12"/>
        </w:rPr>
      </w:pPr>
      <w:r w:rsidRPr="00D170D6">
        <w:rPr>
          <w:b/>
          <w:bCs/>
          <w:color w:val="auto"/>
          <w:sz w:val="22"/>
          <w:szCs w:val="12"/>
        </w:rPr>
        <w:t xml:space="preserve">Proposal Abstract </w:t>
      </w:r>
    </w:p>
    <w:p w14:paraId="73A420D5" w14:textId="498F5CC6" w:rsidR="00A765AF" w:rsidRDefault="00A765AF" w:rsidP="00D64C2C">
      <w:pPr>
        <w:spacing w:after="0" w:line="240" w:lineRule="auto"/>
        <w:rPr>
          <w:i/>
          <w:iCs/>
          <w:color w:val="auto"/>
          <w:sz w:val="16"/>
          <w:szCs w:val="8"/>
        </w:rPr>
      </w:pPr>
      <w:r w:rsidRPr="0014119A">
        <w:rPr>
          <w:i/>
          <w:iCs/>
          <w:color w:val="auto"/>
          <w:sz w:val="16"/>
          <w:szCs w:val="8"/>
        </w:rPr>
        <w:t>(</w:t>
      </w:r>
      <w:r w:rsidR="00C0168C" w:rsidRPr="0014119A">
        <w:rPr>
          <w:i/>
          <w:iCs/>
          <w:color w:val="auto"/>
          <w:sz w:val="16"/>
          <w:szCs w:val="8"/>
        </w:rPr>
        <w:t>please indicate the</w:t>
      </w:r>
      <w:r w:rsidR="0014119A">
        <w:rPr>
          <w:i/>
          <w:iCs/>
          <w:color w:val="auto"/>
          <w:sz w:val="16"/>
          <w:szCs w:val="8"/>
        </w:rPr>
        <w:t xml:space="preserve"> main</w:t>
      </w:r>
      <w:r w:rsidR="00C0168C" w:rsidRPr="0014119A">
        <w:rPr>
          <w:i/>
          <w:iCs/>
          <w:color w:val="auto"/>
          <w:sz w:val="16"/>
          <w:szCs w:val="8"/>
        </w:rPr>
        <w:t xml:space="preserve"> objectives, activities to be performed, expected results, European added value. Max. </w:t>
      </w:r>
      <w:r w:rsidR="003C321E" w:rsidRPr="0014119A">
        <w:rPr>
          <w:i/>
          <w:iCs/>
          <w:color w:val="auto"/>
          <w:sz w:val="16"/>
          <w:szCs w:val="8"/>
        </w:rPr>
        <w:t>75</w:t>
      </w:r>
      <w:r w:rsidRPr="0014119A">
        <w:rPr>
          <w:i/>
          <w:iCs/>
          <w:color w:val="auto"/>
          <w:sz w:val="16"/>
          <w:szCs w:val="8"/>
        </w:rPr>
        <w:t>0 characters)</w:t>
      </w:r>
    </w:p>
    <w:tbl>
      <w:tblPr>
        <w:tblStyle w:val="TableGrid"/>
        <w:tblW w:w="0" w:type="auto"/>
        <w:tblLook w:val="04A0" w:firstRow="1" w:lastRow="0" w:firstColumn="1" w:lastColumn="0" w:noHBand="0" w:noVBand="1"/>
      </w:tblPr>
      <w:tblGrid>
        <w:gridCol w:w="9054"/>
      </w:tblGrid>
      <w:tr w:rsidR="00D04C7A" w14:paraId="5BB674C7" w14:textId="77777777" w:rsidTr="00D04C7A">
        <w:trPr>
          <w:trHeight w:val="5518"/>
        </w:trPr>
        <w:tc>
          <w:tcPr>
            <w:tcW w:w="9054" w:type="dxa"/>
          </w:tcPr>
          <w:p w14:paraId="2AA3746E" w14:textId="4BAB1E7C" w:rsidR="00D04C7A" w:rsidRPr="00D04C7A" w:rsidRDefault="00D04C7A" w:rsidP="00D64C2C">
            <w:pPr>
              <w:spacing w:after="0" w:line="240" w:lineRule="auto"/>
              <w:rPr>
                <w:color w:val="auto"/>
                <w:sz w:val="22"/>
                <w:szCs w:val="22"/>
              </w:rPr>
            </w:pPr>
            <w:r>
              <w:rPr>
                <w:color w:val="auto"/>
                <w:sz w:val="22"/>
                <w:szCs w:val="22"/>
              </w:rPr>
              <w:fldChar w:fldCharType="begin">
                <w:ffData>
                  <w:name w:val="Text3"/>
                  <w:enabled/>
                  <w:calcOnExit w:val="0"/>
                  <w:textInput/>
                </w:ffData>
              </w:fldChar>
            </w:r>
            <w:bookmarkStart w:id="2" w:name="Text3"/>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color w:val="auto"/>
                <w:sz w:val="22"/>
                <w:szCs w:val="22"/>
              </w:rPr>
              <w:fldChar w:fldCharType="end"/>
            </w:r>
            <w:bookmarkEnd w:id="2"/>
          </w:p>
        </w:tc>
      </w:tr>
    </w:tbl>
    <w:p w14:paraId="2DD3EB54" w14:textId="77777777" w:rsidR="00327597" w:rsidRPr="0014119A" w:rsidRDefault="00327597" w:rsidP="00D64C2C">
      <w:pPr>
        <w:spacing w:after="0" w:line="240" w:lineRule="auto"/>
        <w:rPr>
          <w:i/>
          <w:iCs/>
          <w:color w:val="auto"/>
          <w:sz w:val="16"/>
          <w:szCs w:val="8"/>
        </w:rPr>
      </w:pPr>
    </w:p>
    <w:p w14:paraId="35F7CB16" w14:textId="77777777" w:rsidR="00BF62ED" w:rsidRPr="00D170D6" w:rsidRDefault="00BF62ED" w:rsidP="00D64C2C">
      <w:pPr>
        <w:spacing w:after="0" w:line="240" w:lineRule="auto"/>
        <w:rPr>
          <w:color w:val="8AB833"/>
          <w:sz w:val="22"/>
          <w:szCs w:val="12"/>
        </w:rPr>
      </w:pPr>
    </w:p>
    <w:p w14:paraId="4A2CC4FD" w14:textId="77777777" w:rsidR="00E95ADD" w:rsidRDefault="00E95ADD">
      <w:pPr>
        <w:spacing w:after="0" w:line="240" w:lineRule="auto"/>
        <w:jc w:val="left"/>
        <w:rPr>
          <w:b/>
          <w:bCs/>
          <w:color w:val="auto"/>
          <w:sz w:val="22"/>
          <w:szCs w:val="12"/>
        </w:rPr>
      </w:pPr>
      <w:r>
        <w:rPr>
          <w:b/>
          <w:bCs/>
          <w:color w:val="auto"/>
          <w:sz w:val="22"/>
          <w:szCs w:val="12"/>
        </w:rPr>
        <w:br w:type="page"/>
      </w:r>
    </w:p>
    <w:p w14:paraId="2B656A96" w14:textId="50332C94" w:rsidR="00D170D6" w:rsidRDefault="0008721F" w:rsidP="00F75364">
      <w:pPr>
        <w:spacing w:after="0" w:line="240" w:lineRule="auto"/>
        <w:jc w:val="left"/>
        <w:rPr>
          <w:b/>
          <w:bCs/>
          <w:color w:val="auto"/>
          <w:sz w:val="22"/>
          <w:szCs w:val="12"/>
        </w:rPr>
      </w:pPr>
      <w:r>
        <w:rPr>
          <w:b/>
          <w:bCs/>
          <w:color w:val="auto"/>
          <w:sz w:val="22"/>
          <w:szCs w:val="12"/>
        </w:rPr>
        <w:lastRenderedPageBreak/>
        <w:t>Novelty of the p</w:t>
      </w:r>
      <w:r w:rsidR="003973A1" w:rsidRPr="00D170D6">
        <w:rPr>
          <w:b/>
          <w:bCs/>
          <w:color w:val="auto"/>
          <w:sz w:val="22"/>
          <w:szCs w:val="12"/>
        </w:rPr>
        <w:t xml:space="preserve">roposal </w:t>
      </w:r>
      <w:r>
        <w:rPr>
          <w:b/>
          <w:bCs/>
          <w:color w:val="auto"/>
          <w:sz w:val="22"/>
          <w:szCs w:val="12"/>
        </w:rPr>
        <w:t xml:space="preserve">that </w:t>
      </w:r>
      <w:r w:rsidR="003973A1" w:rsidRPr="00D170D6">
        <w:rPr>
          <w:b/>
          <w:bCs/>
          <w:color w:val="auto"/>
          <w:sz w:val="22"/>
          <w:szCs w:val="12"/>
        </w:rPr>
        <w:t>contribut</w:t>
      </w:r>
      <w:r>
        <w:rPr>
          <w:b/>
          <w:bCs/>
          <w:color w:val="auto"/>
          <w:sz w:val="22"/>
          <w:szCs w:val="12"/>
        </w:rPr>
        <w:t>es</w:t>
      </w:r>
      <w:r w:rsidR="00143403">
        <w:rPr>
          <w:b/>
          <w:bCs/>
          <w:color w:val="auto"/>
          <w:sz w:val="22"/>
          <w:szCs w:val="12"/>
        </w:rPr>
        <w:t xml:space="preserve"> </w:t>
      </w:r>
      <w:r w:rsidR="003973A1" w:rsidRPr="00D170D6">
        <w:rPr>
          <w:b/>
          <w:bCs/>
          <w:color w:val="auto"/>
          <w:sz w:val="22"/>
          <w:szCs w:val="12"/>
        </w:rPr>
        <w:t>for the</w:t>
      </w:r>
      <w:r w:rsidR="00091636" w:rsidRPr="00D170D6">
        <w:rPr>
          <w:b/>
          <w:bCs/>
          <w:color w:val="auto"/>
          <w:sz w:val="22"/>
          <w:szCs w:val="12"/>
        </w:rPr>
        <w:t xml:space="preserve"> state-of-the-art</w:t>
      </w:r>
      <w:r w:rsidR="003973A1" w:rsidRPr="00D170D6">
        <w:rPr>
          <w:b/>
          <w:bCs/>
          <w:color w:val="auto"/>
          <w:sz w:val="22"/>
          <w:szCs w:val="12"/>
        </w:rPr>
        <w:t xml:space="preserve"> </w:t>
      </w:r>
      <w:r w:rsidR="00F75364" w:rsidRPr="00D170D6">
        <w:rPr>
          <w:b/>
          <w:bCs/>
          <w:color w:val="auto"/>
          <w:sz w:val="22"/>
          <w:szCs w:val="12"/>
        </w:rPr>
        <w:t>advancement.</w:t>
      </w:r>
      <w:r w:rsidR="00091636" w:rsidRPr="00D170D6">
        <w:rPr>
          <w:b/>
          <w:bCs/>
          <w:color w:val="auto"/>
          <w:sz w:val="22"/>
          <w:szCs w:val="12"/>
        </w:rPr>
        <w:t xml:space="preserve"> </w:t>
      </w:r>
    </w:p>
    <w:p w14:paraId="6CB6C3BF" w14:textId="56ADEF83" w:rsidR="00BF62ED" w:rsidRDefault="007C3496" w:rsidP="00D64C2C">
      <w:pPr>
        <w:keepNext/>
        <w:spacing w:after="0" w:line="240" w:lineRule="auto"/>
        <w:rPr>
          <w:i/>
          <w:iCs/>
          <w:color w:val="auto"/>
          <w:sz w:val="16"/>
          <w:szCs w:val="8"/>
        </w:rPr>
      </w:pPr>
      <w:r w:rsidRPr="0014119A">
        <w:rPr>
          <w:i/>
          <w:iCs/>
          <w:color w:val="auto"/>
          <w:sz w:val="16"/>
          <w:szCs w:val="8"/>
        </w:rPr>
        <w:t xml:space="preserve">(please explain how your </w:t>
      </w:r>
      <w:r w:rsidR="00F0463B">
        <w:rPr>
          <w:i/>
          <w:iCs/>
          <w:color w:val="auto"/>
          <w:sz w:val="16"/>
          <w:szCs w:val="8"/>
        </w:rPr>
        <w:t xml:space="preserve">project goes </w:t>
      </w:r>
      <w:r w:rsidR="00F0463B" w:rsidRPr="00F0463B">
        <w:rPr>
          <w:i/>
          <w:iCs/>
          <w:color w:val="auto"/>
          <w:sz w:val="16"/>
          <w:szCs w:val="8"/>
        </w:rPr>
        <w:t>beyond the state-of-the-ar</w:t>
      </w:r>
      <w:r w:rsidR="00F0463B">
        <w:rPr>
          <w:i/>
          <w:iCs/>
          <w:color w:val="auto"/>
          <w:sz w:val="16"/>
          <w:szCs w:val="8"/>
        </w:rPr>
        <w:t>t,</w:t>
      </w:r>
      <w:r w:rsidRPr="0014119A">
        <w:rPr>
          <w:i/>
          <w:iCs/>
          <w:color w:val="auto"/>
          <w:sz w:val="16"/>
          <w:szCs w:val="8"/>
        </w:rPr>
        <w:t xml:space="preserve"> is innovative, new, or experimental and/or how it can be exemplary for others. Max. </w:t>
      </w:r>
      <w:r w:rsidR="00F0463B">
        <w:rPr>
          <w:i/>
          <w:iCs/>
          <w:color w:val="auto"/>
          <w:sz w:val="16"/>
          <w:szCs w:val="8"/>
        </w:rPr>
        <w:t>30</w:t>
      </w:r>
      <w:r w:rsidR="003973A1" w:rsidRPr="0014119A">
        <w:rPr>
          <w:i/>
          <w:iCs/>
          <w:color w:val="auto"/>
          <w:sz w:val="16"/>
          <w:szCs w:val="8"/>
        </w:rPr>
        <w:t>00 characters</w:t>
      </w:r>
      <w:r w:rsidRPr="0014119A">
        <w:rPr>
          <w:i/>
          <w:iCs/>
          <w:color w:val="auto"/>
          <w:sz w:val="16"/>
          <w:szCs w:val="8"/>
        </w:rPr>
        <w:t>)</w:t>
      </w:r>
    </w:p>
    <w:tbl>
      <w:tblPr>
        <w:tblStyle w:val="TableGrid"/>
        <w:tblW w:w="0" w:type="auto"/>
        <w:tblLook w:val="04A0" w:firstRow="1" w:lastRow="0" w:firstColumn="1" w:lastColumn="0" w:noHBand="0" w:noVBand="1"/>
      </w:tblPr>
      <w:tblGrid>
        <w:gridCol w:w="9054"/>
      </w:tblGrid>
      <w:tr w:rsidR="00D04C7A" w14:paraId="6A851DE7" w14:textId="77777777" w:rsidTr="00D04C7A">
        <w:trPr>
          <w:trHeight w:val="11761"/>
        </w:trPr>
        <w:tc>
          <w:tcPr>
            <w:tcW w:w="9054" w:type="dxa"/>
          </w:tcPr>
          <w:p w14:paraId="7D20B322" w14:textId="6C1B7705" w:rsidR="00D04C7A" w:rsidRPr="00D04C7A" w:rsidRDefault="00D04C7A" w:rsidP="00D64C2C">
            <w:pPr>
              <w:keepNext/>
              <w:spacing w:after="0" w:line="240" w:lineRule="auto"/>
              <w:rPr>
                <w:color w:val="auto"/>
                <w:sz w:val="22"/>
                <w:szCs w:val="22"/>
              </w:rPr>
            </w:pPr>
            <w:r>
              <w:rPr>
                <w:color w:val="auto"/>
                <w:sz w:val="22"/>
                <w:szCs w:val="22"/>
              </w:rPr>
              <w:fldChar w:fldCharType="begin">
                <w:ffData>
                  <w:name w:val="Text4"/>
                  <w:enabled/>
                  <w:calcOnExit w:val="0"/>
                  <w:textInput/>
                </w:ffData>
              </w:fldChar>
            </w:r>
            <w:bookmarkStart w:id="3" w:name="Text4"/>
            <w:r>
              <w:rPr>
                <w:color w:val="auto"/>
                <w:sz w:val="22"/>
                <w:szCs w:val="22"/>
              </w:rPr>
              <w:instrText xml:space="preserve"> FORMTEXT </w:instrText>
            </w:r>
            <w:r>
              <w:rPr>
                <w:color w:val="auto"/>
                <w:sz w:val="22"/>
                <w:szCs w:val="22"/>
              </w:rPr>
            </w:r>
            <w:r>
              <w:rPr>
                <w:color w:val="auto"/>
                <w:sz w:val="22"/>
                <w:szCs w:val="22"/>
              </w:rPr>
              <w:fldChar w:fldCharType="separate"/>
            </w:r>
            <w:r w:rsidR="009D5257">
              <w:rPr>
                <w:color w:val="auto"/>
                <w:sz w:val="22"/>
                <w:szCs w:val="22"/>
              </w:rPr>
              <w:t> </w:t>
            </w:r>
            <w:r w:rsidR="009D5257">
              <w:rPr>
                <w:color w:val="auto"/>
                <w:sz w:val="22"/>
                <w:szCs w:val="22"/>
              </w:rPr>
              <w:t> </w:t>
            </w:r>
            <w:r w:rsidR="009D5257">
              <w:rPr>
                <w:color w:val="auto"/>
                <w:sz w:val="22"/>
                <w:szCs w:val="22"/>
              </w:rPr>
              <w:t> </w:t>
            </w:r>
            <w:r w:rsidR="009D5257">
              <w:rPr>
                <w:color w:val="auto"/>
                <w:sz w:val="22"/>
                <w:szCs w:val="22"/>
              </w:rPr>
              <w:t> </w:t>
            </w:r>
            <w:r w:rsidR="009D5257">
              <w:rPr>
                <w:color w:val="auto"/>
                <w:sz w:val="22"/>
                <w:szCs w:val="22"/>
              </w:rPr>
              <w:t> </w:t>
            </w:r>
            <w:r>
              <w:rPr>
                <w:color w:val="auto"/>
                <w:sz w:val="22"/>
                <w:szCs w:val="22"/>
              </w:rPr>
              <w:fldChar w:fldCharType="end"/>
            </w:r>
            <w:bookmarkEnd w:id="3"/>
          </w:p>
        </w:tc>
      </w:tr>
    </w:tbl>
    <w:p w14:paraId="69CA5818" w14:textId="77777777" w:rsidR="00D04C7A" w:rsidRDefault="00D04C7A" w:rsidP="00D64C2C">
      <w:pPr>
        <w:keepNext/>
        <w:spacing w:after="0" w:line="240" w:lineRule="auto"/>
        <w:rPr>
          <w:i/>
          <w:iCs/>
          <w:color w:val="auto"/>
          <w:sz w:val="16"/>
          <w:szCs w:val="8"/>
        </w:rPr>
      </w:pPr>
    </w:p>
    <w:p w14:paraId="6E5A5D0B" w14:textId="77777777" w:rsidR="00666B95" w:rsidRPr="00772F10" w:rsidRDefault="00666B95" w:rsidP="00D64C2C">
      <w:pPr>
        <w:spacing w:after="0" w:line="240" w:lineRule="auto"/>
      </w:pPr>
    </w:p>
    <w:p w14:paraId="1BB062C3" w14:textId="59A98EB9" w:rsidR="00057F13" w:rsidRDefault="00153591" w:rsidP="00D64C2C">
      <w:pPr>
        <w:keepNext/>
        <w:spacing w:after="0" w:line="240" w:lineRule="auto"/>
        <w:rPr>
          <w:b/>
          <w:bCs/>
          <w:color w:val="auto"/>
          <w:sz w:val="22"/>
          <w:szCs w:val="12"/>
        </w:rPr>
      </w:pPr>
      <w:r>
        <w:rPr>
          <w:b/>
          <w:bCs/>
          <w:color w:val="auto"/>
          <w:sz w:val="22"/>
          <w:szCs w:val="12"/>
        </w:rPr>
        <w:lastRenderedPageBreak/>
        <w:t>Technical</w:t>
      </w:r>
      <w:r w:rsidR="00D34FF6">
        <w:rPr>
          <w:b/>
          <w:bCs/>
          <w:color w:val="auto"/>
          <w:sz w:val="22"/>
          <w:szCs w:val="12"/>
        </w:rPr>
        <w:t xml:space="preserve"> Approach </w:t>
      </w:r>
    </w:p>
    <w:p w14:paraId="58C99EBE" w14:textId="04D6B99A" w:rsidR="00A51220" w:rsidRDefault="00D34FF6" w:rsidP="00D64C2C">
      <w:pPr>
        <w:keepNext/>
        <w:spacing w:after="0" w:line="240" w:lineRule="auto"/>
        <w:rPr>
          <w:i/>
          <w:iCs/>
          <w:color w:val="auto"/>
          <w:sz w:val="16"/>
          <w:szCs w:val="8"/>
        </w:rPr>
      </w:pPr>
      <w:r w:rsidRPr="0014119A">
        <w:rPr>
          <w:i/>
          <w:iCs/>
          <w:color w:val="auto"/>
          <w:sz w:val="16"/>
          <w:szCs w:val="8"/>
        </w:rPr>
        <w:t>(</w:t>
      </w:r>
      <w:r w:rsidR="00A51220" w:rsidRPr="0014119A">
        <w:rPr>
          <w:i/>
          <w:iCs/>
          <w:color w:val="auto"/>
          <w:sz w:val="16"/>
          <w:szCs w:val="8"/>
        </w:rPr>
        <w:t>please describe the methods and methodology you will implement.</w:t>
      </w:r>
      <w:r w:rsidR="004D1273" w:rsidRPr="0014119A">
        <w:rPr>
          <w:i/>
          <w:iCs/>
          <w:color w:val="auto"/>
          <w:sz w:val="16"/>
          <w:szCs w:val="8"/>
        </w:rPr>
        <w:t xml:space="preserve"> Describe the planned activities, outlining the timeline.</w:t>
      </w:r>
      <w:r w:rsidR="00A51220" w:rsidRPr="0014119A">
        <w:rPr>
          <w:i/>
          <w:iCs/>
          <w:color w:val="auto"/>
          <w:sz w:val="16"/>
          <w:szCs w:val="8"/>
        </w:rPr>
        <w:t xml:space="preserve"> Max. </w:t>
      </w:r>
      <w:r w:rsidR="004D1273" w:rsidRPr="0014119A">
        <w:rPr>
          <w:i/>
          <w:iCs/>
          <w:color w:val="auto"/>
          <w:sz w:val="16"/>
          <w:szCs w:val="8"/>
        </w:rPr>
        <w:t>3</w:t>
      </w:r>
      <w:r w:rsidR="00A51220" w:rsidRPr="0014119A">
        <w:rPr>
          <w:i/>
          <w:iCs/>
          <w:color w:val="auto"/>
          <w:sz w:val="16"/>
          <w:szCs w:val="8"/>
        </w:rPr>
        <w:t>000 characters)</w:t>
      </w:r>
    </w:p>
    <w:tbl>
      <w:tblPr>
        <w:tblStyle w:val="TableGrid"/>
        <w:tblW w:w="0" w:type="auto"/>
        <w:tblLook w:val="04A0" w:firstRow="1" w:lastRow="0" w:firstColumn="1" w:lastColumn="0" w:noHBand="0" w:noVBand="1"/>
      </w:tblPr>
      <w:tblGrid>
        <w:gridCol w:w="9054"/>
      </w:tblGrid>
      <w:tr w:rsidR="00D04C7A" w14:paraId="089FEEF7" w14:textId="77777777" w:rsidTr="00D04C7A">
        <w:trPr>
          <w:trHeight w:val="12328"/>
        </w:trPr>
        <w:tc>
          <w:tcPr>
            <w:tcW w:w="9054" w:type="dxa"/>
          </w:tcPr>
          <w:p w14:paraId="73E08D76" w14:textId="23AC13DF" w:rsidR="00D04C7A" w:rsidRPr="00D04C7A" w:rsidRDefault="00D04C7A" w:rsidP="00D64C2C">
            <w:pPr>
              <w:keepNext/>
              <w:spacing w:after="0" w:line="240" w:lineRule="auto"/>
              <w:rPr>
                <w:color w:val="auto"/>
                <w:sz w:val="22"/>
                <w:szCs w:val="22"/>
              </w:rPr>
            </w:pPr>
            <w:r>
              <w:rPr>
                <w:color w:val="auto"/>
                <w:sz w:val="22"/>
                <w:szCs w:val="22"/>
              </w:rPr>
              <w:fldChar w:fldCharType="begin">
                <w:ffData>
                  <w:name w:val="Text5"/>
                  <w:enabled/>
                  <w:calcOnExit w:val="0"/>
                  <w:textInput/>
                </w:ffData>
              </w:fldChar>
            </w:r>
            <w:bookmarkStart w:id="4" w:name="Text5"/>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color w:val="auto"/>
                <w:sz w:val="22"/>
                <w:szCs w:val="22"/>
              </w:rPr>
              <w:fldChar w:fldCharType="end"/>
            </w:r>
            <w:bookmarkEnd w:id="4"/>
          </w:p>
        </w:tc>
      </w:tr>
    </w:tbl>
    <w:p w14:paraId="36FD4549" w14:textId="77777777" w:rsidR="00B6192C" w:rsidRDefault="00B6192C" w:rsidP="00D64C2C">
      <w:pPr>
        <w:spacing w:after="0" w:line="240" w:lineRule="auto"/>
        <w:rPr>
          <w:b/>
          <w:bCs/>
          <w:color w:val="auto"/>
          <w:sz w:val="22"/>
          <w:szCs w:val="12"/>
        </w:rPr>
      </w:pPr>
    </w:p>
    <w:p w14:paraId="7D9F2F0B" w14:textId="77777777" w:rsidR="00E95ADD" w:rsidRDefault="00E95ADD" w:rsidP="00D64C2C">
      <w:pPr>
        <w:spacing w:after="0" w:line="240" w:lineRule="auto"/>
        <w:rPr>
          <w:b/>
          <w:bCs/>
          <w:color w:val="auto"/>
          <w:sz w:val="22"/>
          <w:szCs w:val="12"/>
        </w:rPr>
      </w:pPr>
    </w:p>
    <w:p w14:paraId="726E915D" w14:textId="77777777" w:rsidR="00E95ADD" w:rsidRDefault="00E95ADD">
      <w:pPr>
        <w:spacing w:after="0" w:line="240" w:lineRule="auto"/>
        <w:jc w:val="left"/>
        <w:rPr>
          <w:b/>
          <w:bCs/>
          <w:color w:val="auto"/>
          <w:sz w:val="22"/>
          <w:szCs w:val="12"/>
        </w:rPr>
      </w:pPr>
      <w:r>
        <w:rPr>
          <w:b/>
          <w:bCs/>
          <w:color w:val="auto"/>
          <w:sz w:val="22"/>
          <w:szCs w:val="12"/>
        </w:rPr>
        <w:br w:type="page"/>
      </w:r>
    </w:p>
    <w:p w14:paraId="2D57D01F" w14:textId="4703A8C6" w:rsidR="00D5607B" w:rsidRDefault="00B6192C" w:rsidP="00D64C2C">
      <w:pPr>
        <w:keepNext/>
        <w:spacing w:after="0" w:line="240" w:lineRule="auto"/>
        <w:rPr>
          <w:b/>
          <w:bCs/>
          <w:color w:val="auto"/>
          <w:sz w:val="22"/>
          <w:szCs w:val="12"/>
        </w:rPr>
      </w:pPr>
      <w:r w:rsidRPr="00B6192C">
        <w:rPr>
          <w:b/>
          <w:bCs/>
          <w:color w:val="auto"/>
          <w:sz w:val="22"/>
          <w:szCs w:val="12"/>
        </w:rPr>
        <w:lastRenderedPageBreak/>
        <w:t xml:space="preserve">Dissemination and communication </w:t>
      </w:r>
    </w:p>
    <w:p w14:paraId="1CD7FD7F" w14:textId="08A09137" w:rsidR="00D5607B" w:rsidRDefault="00D5607B" w:rsidP="00D64C2C">
      <w:pPr>
        <w:keepNext/>
        <w:spacing w:after="0" w:line="240" w:lineRule="auto"/>
        <w:rPr>
          <w:i/>
          <w:iCs/>
          <w:color w:val="auto"/>
          <w:sz w:val="16"/>
          <w:szCs w:val="8"/>
        </w:rPr>
      </w:pPr>
      <w:r w:rsidRPr="0014119A">
        <w:rPr>
          <w:i/>
          <w:iCs/>
          <w:color w:val="auto"/>
          <w:sz w:val="16"/>
          <w:szCs w:val="8"/>
        </w:rPr>
        <w:t xml:space="preserve">(please </w:t>
      </w:r>
      <w:r w:rsidR="00900259" w:rsidRPr="0014119A">
        <w:rPr>
          <w:i/>
          <w:iCs/>
          <w:color w:val="auto"/>
          <w:sz w:val="16"/>
          <w:szCs w:val="8"/>
        </w:rPr>
        <w:t xml:space="preserve">detail your communication and dissemination strategy </w:t>
      </w:r>
      <w:r w:rsidR="00A34091">
        <w:rPr>
          <w:i/>
          <w:iCs/>
          <w:color w:val="auto"/>
          <w:sz w:val="16"/>
          <w:szCs w:val="8"/>
        </w:rPr>
        <w:t>(</w:t>
      </w:r>
      <w:r w:rsidR="00900259" w:rsidRPr="0014119A">
        <w:rPr>
          <w:i/>
          <w:iCs/>
          <w:color w:val="auto"/>
          <w:sz w:val="16"/>
          <w:szCs w:val="8"/>
        </w:rPr>
        <w:t xml:space="preserve">e.g. </w:t>
      </w:r>
      <w:r w:rsidR="001A340A">
        <w:rPr>
          <w:i/>
          <w:iCs/>
          <w:color w:val="auto"/>
          <w:sz w:val="16"/>
          <w:szCs w:val="8"/>
        </w:rPr>
        <w:t>similar</w:t>
      </w:r>
      <w:r w:rsidR="00EC65EA">
        <w:rPr>
          <w:i/>
          <w:iCs/>
          <w:color w:val="auto"/>
          <w:sz w:val="16"/>
          <w:szCs w:val="8"/>
        </w:rPr>
        <w:t xml:space="preserve"> projects</w:t>
      </w:r>
      <w:r w:rsidR="00B87FC0" w:rsidRPr="0014119A">
        <w:rPr>
          <w:i/>
          <w:iCs/>
          <w:color w:val="auto"/>
          <w:sz w:val="16"/>
          <w:szCs w:val="8"/>
        </w:rPr>
        <w:t>, etc)</w:t>
      </w:r>
      <w:r w:rsidR="00900259" w:rsidRPr="0014119A">
        <w:rPr>
          <w:i/>
          <w:iCs/>
          <w:color w:val="auto"/>
          <w:sz w:val="16"/>
          <w:szCs w:val="8"/>
        </w:rPr>
        <w:t>. Indicate how the results of your project will be used beyond the end of</w:t>
      </w:r>
      <w:r w:rsidR="00D64C2C" w:rsidRPr="0014119A">
        <w:rPr>
          <w:i/>
          <w:iCs/>
          <w:color w:val="auto"/>
          <w:sz w:val="16"/>
          <w:szCs w:val="8"/>
        </w:rPr>
        <w:t xml:space="preserve"> </w:t>
      </w:r>
      <w:r w:rsidR="00900259" w:rsidRPr="0014119A">
        <w:rPr>
          <w:i/>
          <w:iCs/>
          <w:color w:val="auto"/>
          <w:sz w:val="16"/>
          <w:szCs w:val="8"/>
        </w:rPr>
        <w:t>the project</w:t>
      </w:r>
      <w:r w:rsidRPr="0014119A">
        <w:rPr>
          <w:i/>
          <w:iCs/>
          <w:color w:val="auto"/>
          <w:sz w:val="16"/>
          <w:szCs w:val="8"/>
        </w:rPr>
        <w:t>. Max. 1</w:t>
      </w:r>
      <w:r w:rsidR="00F75364">
        <w:rPr>
          <w:i/>
          <w:iCs/>
          <w:color w:val="auto"/>
          <w:sz w:val="16"/>
          <w:szCs w:val="8"/>
        </w:rPr>
        <w:t>75</w:t>
      </w:r>
      <w:r w:rsidRPr="0014119A">
        <w:rPr>
          <w:i/>
          <w:iCs/>
          <w:color w:val="auto"/>
          <w:sz w:val="16"/>
          <w:szCs w:val="8"/>
        </w:rPr>
        <w:t>0 characters)</w:t>
      </w:r>
    </w:p>
    <w:tbl>
      <w:tblPr>
        <w:tblStyle w:val="TableGrid"/>
        <w:tblW w:w="0" w:type="auto"/>
        <w:tblLook w:val="04A0" w:firstRow="1" w:lastRow="0" w:firstColumn="1" w:lastColumn="0" w:noHBand="0" w:noVBand="1"/>
      </w:tblPr>
      <w:tblGrid>
        <w:gridCol w:w="9054"/>
      </w:tblGrid>
      <w:tr w:rsidR="00D04C7A" w14:paraId="6544B50C" w14:textId="77777777" w:rsidTr="00D04C7A">
        <w:trPr>
          <w:trHeight w:val="12045"/>
        </w:trPr>
        <w:tc>
          <w:tcPr>
            <w:tcW w:w="9054" w:type="dxa"/>
          </w:tcPr>
          <w:p w14:paraId="32C25BB3" w14:textId="1B8EBEE7" w:rsidR="00D04C7A" w:rsidRPr="00D04C7A" w:rsidRDefault="00D04C7A" w:rsidP="00D64C2C">
            <w:pPr>
              <w:keepNext/>
              <w:spacing w:after="0" w:line="240" w:lineRule="auto"/>
              <w:rPr>
                <w:color w:val="auto"/>
                <w:sz w:val="22"/>
                <w:szCs w:val="22"/>
              </w:rPr>
            </w:pPr>
            <w:r>
              <w:rPr>
                <w:color w:val="auto"/>
                <w:sz w:val="22"/>
                <w:szCs w:val="22"/>
              </w:rPr>
              <w:fldChar w:fldCharType="begin">
                <w:ffData>
                  <w:name w:val="Text6"/>
                  <w:enabled/>
                  <w:calcOnExit w:val="0"/>
                  <w:textInput/>
                </w:ffData>
              </w:fldChar>
            </w:r>
            <w:bookmarkStart w:id="5" w:name="Text6"/>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color w:val="auto"/>
                <w:sz w:val="22"/>
                <w:szCs w:val="22"/>
              </w:rPr>
              <w:fldChar w:fldCharType="end"/>
            </w:r>
            <w:bookmarkEnd w:id="5"/>
          </w:p>
        </w:tc>
      </w:tr>
    </w:tbl>
    <w:p w14:paraId="4662A34A" w14:textId="77777777" w:rsidR="00D04C7A" w:rsidRPr="0014119A" w:rsidRDefault="00D04C7A" w:rsidP="00D64C2C">
      <w:pPr>
        <w:keepNext/>
        <w:spacing w:after="0" w:line="240" w:lineRule="auto"/>
        <w:rPr>
          <w:i/>
          <w:iCs/>
          <w:color w:val="auto"/>
          <w:sz w:val="16"/>
          <w:szCs w:val="8"/>
        </w:rPr>
      </w:pPr>
    </w:p>
    <w:p w14:paraId="65666535" w14:textId="77777777" w:rsidR="006D232D" w:rsidRDefault="006D232D" w:rsidP="00D64C2C">
      <w:pPr>
        <w:spacing w:after="0" w:line="240" w:lineRule="auto"/>
      </w:pPr>
    </w:p>
    <w:p w14:paraId="24459D10" w14:textId="1551F823" w:rsidR="0014119A" w:rsidRDefault="002F6CD7" w:rsidP="0014119A">
      <w:pPr>
        <w:keepNext/>
        <w:spacing w:after="0" w:line="240" w:lineRule="auto"/>
        <w:rPr>
          <w:rFonts w:cstheme="minorHAnsi"/>
          <w:b/>
          <w:bCs/>
          <w:sz w:val="22"/>
          <w:szCs w:val="22"/>
          <w:lang w:val="en-US"/>
        </w:rPr>
      </w:pPr>
      <w:r>
        <w:rPr>
          <w:b/>
          <w:bCs/>
          <w:color w:val="auto"/>
          <w:sz w:val="22"/>
          <w:szCs w:val="22"/>
        </w:rPr>
        <w:lastRenderedPageBreak/>
        <w:t>Team</w:t>
      </w:r>
      <w:r w:rsidR="006D232D" w:rsidRPr="000F40C5">
        <w:rPr>
          <w:rFonts w:cstheme="minorHAnsi"/>
          <w:b/>
          <w:bCs/>
          <w:sz w:val="22"/>
          <w:szCs w:val="22"/>
          <w:lang w:val="en-US"/>
        </w:rPr>
        <w:t xml:space="preserve"> Expertise in the Field of Research</w:t>
      </w:r>
    </w:p>
    <w:p w14:paraId="33EEB39C" w14:textId="7F1F367B" w:rsidR="00327597" w:rsidRDefault="00FB19EF" w:rsidP="0014119A">
      <w:pPr>
        <w:keepNext/>
        <w:spacing w:after="0" w:line="240" w:lineRule="auto"/>
        <w:rPr>
          <w:i/>
          <w:iCs/>
          <w:color w:val="auto"/>
          <w:sz w:val="16"/>
          <w:szCs w:val="8"/>
        </w:rPr>
      </w:pPr>
      <w:r w:rsidRPr="0014119A">
        <w:rPr>
          <w:i/>
          <w:iCs/>
          <w:color w:val="auto"/>
          <w:sz w:val="16"/>
          <w:szCs w:val="8"/>
        </w:rPr>
        <w:t>(</w:t>
      </w:r>
      <w:r w:rsidR="0014119A" w:rsidRPr="0014119A">
        <w:rPr>
          <w:i/>
          <w:iCs/>
          <w:color w:val="auto"/>
          <w:sz w:val="16"/>
          <w:szCs w:val="8"/>
        </w:rPr>
        <w:t xml:space="preserve">please detail your </w:t>
      </w:r>
      <w:r w:rsidR="0014119A">
        <w:rPr>
          <w:i/>
          <w:iCs/>
          <w:color w:val="auto"/>
          <w:sz w:val="16"/>
          <w:szCs w:val="8"/>
        </w:rPr>
        <w:t>competences and skills</w:t>
      </w:r>
      <w:r w:rsidR="00043065">
        <w:rPr>
          <w:i/>
          <w:iCs/>
          <w:color w:val="auto"/>
          <w:sz w:val="16"/>
          <w:szCs w:val="8"/>
        </w:rPr>
        <w:t>, including experience in the proposed research area</w:t>
      </w:r>
      <w:r w:rsidR="0014119A" w:rsidRPr="0014119A">
        <w:rPr>
          <w:i/>
          <w:iCs/>
          <w:color w:val="auto"/>
          <w:sz w:val="16"/>
          <w:szCs w:val="8"/>
        </w:rPr>
        <w:t xml:space="preserve"> of </w:t>
      </w:r>
      <w:r w:rsidR="00143403" w:rsidRPr="0014119A">
        <w:rPr>
          <w:i/>
          <w:iCs/>
          <w:color w:val="auto"/>
          <w:sz w:val="16"/>
          <w:szCs w:val="8"/>
        </w:rPr>
        <w:t xml:space="preserve">e.g., </w:t>
      </w:r>
      <w:r w:rsidR="006D232D" w:rsidRPr="0014119A">
        <w:rPr>
          <w:i/>
          <w:iCs/>
          <w:color w:val="auto"/>
          <w:sz w:val="16"/>
          <w:szCs w:val="8"/>
        </w:rPr>
        <w:t xml:space="preserve">publications, </w:t>
      </w:r>
      <w:r w:rsidR="000F40C5" w:rsidRPr="0014119A">
        <w:rPr>
          <w:i/>
          <w:iCs/>
          <w:color w:val="auto"/>
          <w:sz w:val="16"/>
          <w:szCs w:val="8"/>
        </w:rPr>
        <w:t>training, lectures</w:t>
      </w:r>
      <w:r w:rsidR="00043065">
        <w:rPr>
          <w:i/>
          <w:iCs/>
          <w:color w:val="auto"/>
          <w:sz w:val="16"/>
          <w:szCs w:val="8"/>
        </w:rPr>
        <w:t xml:space="preserve">. Max </w:t>
      </w:r>
      <w:r w:rsidR="00626334" w:rsidRPr="0014119A">
        <w:rPr>
          <w:i/>
          <w:iCs/>
          <w:color w:val="auto"/>
          <w:sz w:val="16"/>
          <w:szCs w:val="8"/>
        </w:rPr>
        <w:t>1</w:t>
      </w:r>
      <w:r w:rsidR="00F75364">
        <w:rPr>
          <w:i/>
          <w:iCs/>
          <w:color w:val="auto"/>
          <w:sz w:val="16"/>
          <w:szCs w:val="8"/>
        </w:rPr>
        <w:t>75</w:t>
      </w:r>
      <w:r w:rsidR="00626334" w:rsidRPr="0014119A">
        <w:rPr>
          <w:i/>
          <w:iCs/>
          <w:color w:val="auto"/>
          <w:sz w:val="16"/>
          <w:szCs w:val="8"/>
        </w:rPr>
        <w:t>0 characters</w:t>
      </w:r>
      <w:r w:rsidR="00043065">
        <w:rPr>
          <w:i/>
          <w:iCs/>
          <w:color w:val="auto"/>
          <w:sz w:val="16"/>
          <w:szCs w:val="8"/>
        </w:rPr>
        <w:t>)</w:t>
      </w:r>
    </w:p>
    <w:tbl>
      <w:tblPr>
        <w:tblStyle w:val="TableGrid"/>
        <w:tblW w:w="0" w:type="auto"/>
        <w:tblLook w:val="04A0" w:firstRow="1" w:lastRow="0" w:firstColumn="1" w:lastColumn="0" w:noHBand="0" w:noVBand="1"/>
      </w:tblPr>
      <w:tblGrid>
        <w:gridCol w:w="9054"/>
      </w:tblGrid>
      <w:tr w:rsidR="00D04C7A" w14:paraId="123D1B81" w14:textId="77777777" w:rsidTr="00D04C7A">
        <w:trPr>
          <w:trHeight w:val="11708"/>
        </w:trPr>
        <w:tc>
          <w:tcPr>
            <w:tcW w:w="9054" w:type="dxa"/>
          </w:tcPr>
          <w:p w14:paraId="293931ED" w14:textId="29CFEED9" w:rsidR="00D04C7A" w:rsidRPr="00D04C7A" w:rsidRDefault="00D04C7A" w:rsidP="0014119A">
            <w:pPr>
              <w:keepNext/>
              <w:spacing w:after="0" w:line="240" w:lineRule="auto"/>
              <w:rPr>
                <w:color w:val="auto"/>
                <w:sz w:val="22"/>
                <w:szCs w:val="22"/>
              </w:rPr>
            </w:pPr>
            <w:r>
              <w:rPr>
                <w:color w:val="auto"/>
                <w:sz w:val="22"/>
                <w:szCs w:val="22"/>
              </w:rPr>
              <w:fldChar w:fldCharType="begin">
                <w:ffData>
                  <w:name w:val="Text7"/>
                  <w:enabled/>
                  <w:calcOnExit w:val="0"/>
                  <w:textInput/>
                </w:ffData>
              </w:fldChar>
            </w:r>
            <w:bookmarkStart w:id="6" w:name="Text7"/>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color w:val="auto"/>
                <w:sz w:val="22"/>
                <w:szCs w:val="22"/>
              </w:rPr>
              <w:fldChar w:fldCharType="end"/>
            </w:r>
            <w:bookmarkEnd w:id="6"/>
          </w:p>
        </w:tc>
      </w:tr>
    </w:tbl>
    <w:p w14:paraId="303F2F2E" w14:textId="1CD34321" w:rsidR="00A05ADD" w:rsidRDefault="00A05ADD" w:rsidP="0014119A">
      <w:pPr>
        <w:keepNext/>
        <w:spacing w:after="0" w:line="240" w:lineRule="auto"/>
        <w:rPr>
          <w:i/>
          <w:iCs/>
          <w:color w:val="auto"/>
          <w:sz w:val="16"/>
          <w:szCs w:val="8"/>
        </w:rPr>
      </w:pPr>
    </w:p>
    <w:p w14:paraId="75D416C8" w14:textId="77777777" w:rsidR="00A05ADD" w:rsidRDefault="00A05ADD" w:rsidP="0014119A">
      <w:pPr>
        <w:keepNext/>
        <w:spacing w:after="0" w:line="240" w:lineRule="auto"/>
        <w:rPr>
          <w:i/>
          <w:iCs/>
          <w:color w:val="auto"/>
          <w:sz w:val="16"/>
          <w:szCs w:val="8"/>
        </w:rPr>
      </w:pPr>
    </w:p>
    <w:p w14:paraId="656E70A6" w14:textId="77777777" w:rsidR="00327597" w:rsidRPr="0014119A" w:rsidRDefault="00327597" w:rsidP="0014119A">
      <w:pPr>
        <w:keepNext/>
        <w:spacing w:after="0" w:line="240" w:lineRule="auto"/>
        <w:rPr>
          <w:i/>
          <w:iCs/>
          <w:color w:val="auto"/>
          <w:sz w:val="16"/>
          <w:szCs w:val="8"/>
        </w:rPr>
      </w:pPr>
    </w:p>
    <w:sectPr w:rsidR="00327597" w:rsidRPr="0014119A" w:rsidSect="006B3778">
      <w:headerReference w:type="default" r:id="rId12"/>
      <w:footerReference w:type="default" r:id="rId13"/>
      <w:headerReference w:type="first" r:id="rId14"/>
      <w:footerReference w:type="first" r:id="rId15"/>
      <w:pgSz w:w="11900" w:h="16840"/>
      <w:pgMar w:top="1418" w:right="1418" w:bottom="851" w:left="1418" w:header="1418" w:footer="59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A943A5" w14:textId="77777777" w:rsidR="006B3778" w:rsidRDefault="006B3778" w:rsidP="00F24F32">
      <w:r>
        <w:separator/>
      </w:r>
    </w:p>
  </w:endnote>
  <w:endnote w:type="continuationSeparator" w:id="0">
    <w:p w14:paraId="55A8E22B" w14:textId="77777777" w:rsidR="006B3778" w:rsidRDefault="006B3778" w:rsidP="00F24F32">
      <w:r>
        <w:continuationSeparator/>
      </w:r>
    </w:p>
  </w:endnote>
  <w:endnote w:type="continuationNotice" w:id="1">
    <w:p w14:paraId="5C88339B" w14:textId="77777777" w:rsidR="006B3778" w:rsidRDefault="006B3778" w:rsidP="00053A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Effra">
    <w:altName w:val="Calibri"/>
    <w:charset w:val="00"/>
    <w:family w:val="swiss"/>
    <w:pitch w:val="variable"/>
    <w:sig w:usb0="A00022EF" w:usb1="D000A05B" w:usb2="00000008" w:usb3="00000000" w:csb0="000000D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Exo">
    <w:altName w:val="Calibri"/>
    <w:charset w:val="00"/>
    <w:family w:val="auto"/>
    <w:pitch w:val="variable"/>
    <w:sig w:usb0="00000001" w:usb1="4000204B" w:usb2="00000000" w:usb3="00000000" w:csb0="00000093" w:csb1="00000000"/>
  </w:font>
  <w:font w:name="MinionPro-Regular">
    <w:altName w:val="Calibri"/>
    <w:charset w:val="00"/>
    <w:family w:val="auto"/>
    <w:pitch w:val="variable"/>
    <w:sig w:usb0="00000001" w:usb1="00000001" w:usb2="00000000" w:usb3="00000000" w:csb0="0000019F" w:csb1="00000000"/>
  </w:font>
  <w:font w:name="Effra Light">
    <w:altName w:val="Calibri"/>
    <w:charset w:val="00"/>
    <w:family w:val="swiss"/>
    <w:pitch w:val="variable"/>
    <w:sig w:usb0="A00022EF" w:usb1="D000A05B" w:usb2="00000008" w:usb3="00000000" w:csb0="000000DF" w:csb1="00000000"/>
  </w:font>
  <w:font w:name="Times New Roman (Corp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2049436310"/>
      <w:docPartObj>
        <w:docPartGallery w:val="Page Numbers (Bottom of Page)"/>
        <w:docPartUnique/>
      </w:docPartObj>
    </w:sdtPr>
    <w:sdtEndPr/>
    <w:sdtContent>
      <w:p w14:paraId="115DB0EB" w14:textId="4749E4CE" w:rsidR="005F6BC2" w:rsidRPr="005F6BC2" w:rsidRDefault="00E4053D" w:rsidP="005F6BC2">
        <w:pPr>
          <w:pStyle w:val="Footer"/>
          <w:rPr>
            <w:sz w:val="18"/>
            <w:szCs w:val="18"/>
          </w:rPr>
        </w:pPr>
        <w:r>
          <w:rPr>
            <w:sz w:val="18"/>
            <w:szCs w:val="18"/>
          </w:rPr>
          <w:t>oc1-2024-T</w:t>
        </w:r>
        <w:r w:rsidR="006E1ED6">
          <w:rPr>
            <w:sz w:val="18"/>
            <w:szCs w:val="18"/>
          </w:rPr>
          <w:t>I</w:t>
        </w:r>
        <w:r>
          <w:rPr>
            <w:sz w:val="18"/>
            <w:szCs w:val="18"/>
          </w:rPr>
          <w:t>S-01</w:t>
        </w:r>
        <w:r w:rsidR="00BF62ED">
          <w:rPr>
            <w:sz w:val="18"/>
            <w:szCs w:val="18"/>
          </w:rPr>
          <w:tab/>
        </w:r>
        <w:r w:rsidR="00BF62ED">
          <w:rPr>
            <w:sz w:val="18"/>
            <w:szCs w:val="18"/>
          </w:rPr>
          <w:tab/>
        </w:r>
        <w:r w:rsidR="005F6BC2" w:rsidRPr="005F6BC2">
          <w:rPr>
            <w:sz w:val="18"/>
            <w:szCs w:val="18"/>
          </w:rPr>
          <w:t xml:space="preserve">page  </w:t>
        </w:r>
        <w:r w:rsidR="00E27363">
          <w:rPr>
            <w:sz w:val="18"/>
            <w:szCs w:val="18"/>
          </w:rPr>
          <w:fldChar w:fldCharType="begin"/>
        </w:r>
        <w:r w:rsidR="00E27363">
          <w:rPr>
            <w:sz w:val="18"/>
            <w:szCs w:val="18"/>
          </w:rPr>
          <w:instrText xml:space="preserve"> PAGE  \* Arabic  \* MERGEFORMAT </w:instrText>
        </w:r>
        <w:r w:rsidR="00E27363">
          <w:rPr>
            <w:sz w:val="18"/>
            <w:szCs w:val="18"/>
          </w:rPr>
          <w:fldChar w:fldCharType="separate"/>
        </w:r>
        <w:r w:rsidR="00E27363">
          <w:rPr>
            <w:noProof/>
            <w:sz w:val="18"/>
            <w:szCs w:val="18"/>
          </w:rPr>
          <w:t>2</w:t>
        </w:r>
        <w:r w:rsidR="00E27363">
          <w:rPr>
            <w:sz w:val="18"/>
            <w:szCs w:val="18"/>
          </w:rPr>
          <w:fldChar w:fldCharType="end"/>
        </w:r>
        <w:r w:rsidR="00983C0A">
          <w:rPr>
            <w:sz w:val="18"/>
            <w:szCs w:val="18"/>
          </w:rPr>
          <w:t xml:space="preserve"> /</w:t>
        </w:r>
        <w:r w:rsidR="00084460">
          <w:rPr>
            <w:sz w:val="18"/>
            <w:szCs w:val="18"/>
          </w:rPr>
          <w:t xml:space="preserve"> 5</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64568" w14:textId="77777777" w:rsidR="00E27363" w:rsidRDefault="00E27363" w:rsidP="005F6BC2">
    <w:pPr>
      <w:pStyle w:val="Footer"/>
      <w:jc w:val="right"/>
    </w:pPr>
    <w:r>
      <w:rPr>
        <w:noProof/>
      </w:rPr>
      <w:drawing>
        <wp:anchor distT="0" distB="0" distL="114300" distR="114300" simplePos="0" relativeHeight="251658241" behindDoc="0" locked="0" layoutInCell="1" allowOverlap="1" wp14:anchorId="237474AA" wp14:editId="45AC732D">
          <wp:simplePos x="0" y="0"/>
          <wp:positionH relativeFrom="column">
            <wp:posOffset>1801074</wp:posOffset>
          </wp:positionH>
          <wp:positionV relativeFrom="paragraph">
            <wp:posOffset>85084</wp:posOffset>
          </wp:positionV>
          <wp:extent cx="1931035" cy="403860"/>
          <wp:effectExtent l="0" t="0" r="0" b="0"/>
          <wp:wrapSquare wrapText="bothSides"/>
          <wp:docPr id="1008802463" name="Picture 1008802463" descr="Inforegio - Download centre for visual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foregio - Download centre for visual ele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035" cy="403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7176E2" w14:textId="77777777" w:rsidR="00E27363" w:rsidRDefault="00E27363" w:rsidP="005F6BC2">
    <w:pPr>
      <w:pStyle w:val="Footer"/>
      <w:jc w:val="right"/>
    </w:pPr>
  </w:p>
  <w:p w14:paraId="6AEA763E" w14:textId="77777777" w:rsidR="00E27363" w:rsidRDefault="00E27363" w:rsidP="005F6BC2">
    <w:pPr>
      <w:pStyle w:val="Footer"/>
      <w:jc w:val="right"/>
    </w:pPr>
  </w:p>
  <w:p w14:paraId="3FC726EE" w14:textId="77777777" w:rsidR="00C75B36" w:rsidRPr="005F6BC2" w:rsidRDefault="00C75B36" w:rsidP="005F6BC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DA405B" w14:textId="77777777" w:rsidR="006B3778" w:rsidRDefault="006B3778" w:rsidP="00F24F32">
      <w:r>
        <w:separator/>
      </w:r>
    </w:p>
  </w:footnote>
  <w:footnote w:type="continuationSeparator" w:id="0">
    <w:p w14:paraId="1CB8B665" w14:textId="77777777" w:rsidR="006B3778" w:rsidRDefault="006B3778" w:rsidP="00F24F32">
      <w:r>
        <w:continuationSeparator/>
      </w:r>
    </w:p>
  </w:footnote>
  <w:footnote w:type="continuationNotice" w:id="1">
    <w:p w14:paraId="4B16CA44" w14:textId="77777777" w:rsidR="006B3778" w:rsidRDefault="006B3778" w:rsidP="00053A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E44BBF" w14:textId="77777777" w:rsidR="005F6BC2" w:rsidRDefault="005F6BC2">
    <w:pPr>
      <w:pStyle w:val="Header"/>
    </w:pPr>
    <w:r>
      <w:rPr>
        <w:noProof/>
      </w:rPr>
      <w:drawing>
        <wp:anchor distT="0" distB="0" distL="114300" distR="114300" simplePos="0" relativeHeight="251658242" behindDoc="0" locked="0" layoutInCell="1" allowOverlap="1" wp14:anchorId="154F3C43" wp14:editId="1BC783E6">
          <wp:simplePos x="0" y="0"/>
          <wp:positionH relativeFrom="column">
            <wp:posOffset>4282959</wp:posOffset>
          </wp:positionH>
          <wp:positionV relativeFrom="paragraph">
            <wp:posOffset>-624840</wp:posOffset>
          </wp:positionV>
          <wp:extent cx="1419225" cy="626745"/>
          <wp:effectExtent l="0" t="0" r="0" b="0"/>
          <wp:wrapSquare wrapText="bothSides"/>
          <wp:docPr id="101390194" name="Picture 101390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26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A1052" w14:textId="77777777" w:rsidR="00176234" w:rsidRDefault="005F6BC2" w:rsidP="00962044">
    <w:pPr>
      <w:pStyle w:val="Header"/>
      <w:tabs>
        <w:tab w:val="clear" w:pos="4536"/>
        <w:tab w:val="clear" w:pos="9072"/>
        <w:tab w:val="left" w:pos="1875"/>
        <w:tab w:val="right" w:pos="9064"/>
      </w:tabs>
      <w:rPr>
        <w:noProof/>
      </w:rPr>
    </w:pPr>
    <w:r>
      <w:rPr>
        <w:noProof/>
      </w:rPr>
      <w:drawing>
        <wp:anchor distT="0" distB="0" distL="114300" distR="114300" simplePos="0" relativeHeight="251658240" behindDoc="0" locked="0" layoutInCell="1" allowOverlap="1" wp14:anchorId="501BD2D0" wp14:editId="5673619C">
          <wp:simplePos x="0" y="0"/>
          <wp:positionH relativeFrom="column">
            <wp:posOffset>-315846</wp:posOffset>
          </wp:positionH>
          <wp:positionV relativeFrom="paragraph">
            <wp:posOffset>-411480</wp:posOffset>
          </wp:positionV>
          <wp:extent cx="3028950" cy="1339215"/>
          <wp:effectExtent l="0" t="0" r="0" b="0"/>
          <wp:wrapSquare wrapText="bothSides"/>
          <wp:docPr id="1212681044" name="Picture 1212681044" descr="A logo with a lighthouse and a s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with a lighthouse and a su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950" cy="1339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80EFCF" w14:textId="77777777" w:rsidR="00773BAB" w:rsidRDefault="00773BAB" w:rsidP="00962044">
    <w:pPr>
      <w:pStyle w:val="Header"/>
      <w:tabs>
        <w:tab w:val="clear" w:pos="4536"/>
        <w:tab w:val="clear" w:pos="9072"/>
        <w:tab w:val="left" w:pos="1875"/>
        <w:tab w:val="right" w:pos="9064"/>
      </w:tabs>
    </w:pPr>
  </w:p>
  <w:p w14:paraId="527C9FC1" w14:textId="77777777" w:rsidR="00773BAB" w:rsidRDefault="00773BAB" w:rsidP="00773BAB">
    <w:pPr>
      <w:pStyle w:val="Header"/>
    </w:pPr>
  </w:p>
  <w:p w14:paraId="12099ADD" w14:textId="77777777" w:rsidR="00773BAB" w:rsidRDefault="00773BAB" w:rsidP="00773BAB">
    <w:pPr>
      <w:pStyle w:val="Header"/>
    </w:pPr>
  </w:p>
  <w:p w14:paraId="1586CB68" w14:textId="77777777" w:rsidR="00773BAB" w:rsidRDefault="00773BAB" w:rsidP="00773BAB">
    <w:pPr>
      <w:pStyle w:val="Header"/>
    </w:pPr>
  </w:p>
  <w:p w14:paraId="6F361451" w14:textId="77777777" w:rsidR="00773BAB" w:rsidRDefault="00773BAB" w:rsidP="00773BAB">
    <w:pPr>
      <w:pStyle w:val="Header"/>
    </w:pPr>
  </w:p>
  <w:p w14:paraId="08B668D5" w14:textId="77777777" w:rsidR="00851130" w:rsidRDefault="00851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6DCCA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multilevel"/>
    <w:tmpl w:val="EEEEC0BE"/>
    <w:lvl w:ilvl="0">
      <w:start w:val="1"/>
      <w:numFmt w:val="decimal"/>
      <w:lvlText w:val="%1."/>
      <w:lvlJc w:val="left"/>
      <w:pPr>
        <w:tabs>
          <w:tab w:val="num" w:pos="1492"/>
        </w:tabs>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D"/>
    <w:multiLevelType w:val="singleLevel"/>
    <w:tmpl w:val="C346EF0A"/>
    <w:lvl w:ilvl="0">
      <w:start w:val="1"/>
      <w:numFmt w:val="decimal"/>
      <w:lvlText w:val="%1."/>
      <w:lvlJc w:val="left"/>
      <w:pPr>
        <w:tabs>
          <w:tab w:val="num" w:pos="1209"/>
        </w:tabs>
        <w:ind w:left="1209" w:hanging="360"/>
      </w:pPr>
    </w:lvl>
  </w:abstractNum>
  <w:abstractNum w:abstractNumId="3" w15:restartNumberingAfterBreak="0">
    <w:nsid w:val="FFFFFF7E"/>
    <w:multiLevelType w:val="multilevel"/>
    <w:tmpl w:val="7D86DFB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7F"/>
    <w:multiLevelType w:val="multilevel"/>
    <w:tmpl w:val="FB64E876"/>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0"/>
    <w:multiLevelType w:val="singleLevel"/>
    <w:tmpl w:val="EBB2B28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multilevel"/>
    <w:tmpl w:val="2BB6706A"/>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2"/>
    <w:multiLevelType w:val="multilevel"/>
    <w:tmpl w:val="B1CEB04E"/>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3"/>
    <w:multiLevelType w:val="singleLevel"/>
    <w:tmpl w:val="8180819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89C546A"/>
    <w:lvl w:ilvl="0">
      <w:start w:val="1"/>
      <w:numFmt w:val="decimal"/>
      <w:lvlText w:val="%1."/>
      <w:lvlJc w:val="left"/>
      <w:pPr>
        <w:tabs>
          <w:tab w:val="num" w:pos="360"/>
        </w:tabs>
        <w:ind w:left="360" w:hanging="360"/>
      </w:pPr>
    </w:lvl>
  </w:abstractNum>
  <w:abstractNum w:abstractNumId="10" w15:restartNumberingAfterBreak="0">
    <w:nsid w:val="FFFFFF89"/>
    <w:multiLevelType w:val="multilevel"/>
    <w:tmpl w:val="334EAF9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27863BA"/>
    <w:multiLevelType w:val="multilevel"/>
    <w:tmpl w:val="71680A70"/>
    <w:numStyleLink w:val="COSTNUM"/>
  </w:abstractNum>
  <w:abstractNum w:abstractNumId="12" w15:restartNumberingAfterBreak="0">
    <w:nsid w:val="0D702A45"/>
    <w:multiLevelType w:val="hybridMultilevel"/>
    <w:tmpl w:val="8612FDBA"/>
    <w:lvl w:ilvl="0" w:tplc="DD98B184">
      <w:start w:val="1"/>
      <w:numFmt w:val="bullet"/>
      <w:lvlText w:val=""/>
      <w:lvlJc w:val="left"/>
      <w:pPr>
        <w:ind w:left="720" w:hanging="493"/>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E917B08"/>
    <w:multiLevelType w:val="hybridMultilevel"/>
    <w:tmpl w:val="D2E640E0"/>
    <w:lvl w:ilvl="0" w:tplc="1ECA794A">
      <w:start w:val="1"/>
      <w:numFmt w:val="bullet"/>
      <w:pStyle w:val="Bulletpoint"/>
      <w:lvlText w:val=""/>
      <w:lvlJc w:val="left"/>
      <w:pPr>
        <w:ind w:left="567" w:hanging="283"/>
      </w:pPr>
      <w:rPr>
        <w:rFonts w:ascii="Symbol" w:hAnsi="Symbol" w:hint="default"/>
      </w:rPr>
    </w:lvl>
    <w:lvl w:ilvl="1" w:tplc="76C83CB2">
      <w:start w:val="1"/>
      <w:numFmt w:val="bullet"/>
      <w:lvlText w:val=""/>
      <w:lvlJc w:val="left"/>
      <w:pPr>
        <w:tabs>
          <w:tab w:val="num" w:pos="851"/>
        </w:tabs>
        <w:ind w:left="851" w:hanging="284"/>
      </w:pPr>
      <w:rPr>
        <w:rFonts w:ascii="Symbol" w:hAnsi="Symbol" w:hint="default"/>
      </w:rPr>
    </w:lvl>
    <w:lvl w:ilvl="2" w:tplc="A1781F64">
      <w:start w:val="1"/>
      <w:numFmt w:val="bullet"/>
      <w:lvlText w:val=""/>
      <w:lvlJc w:val="left"/>
      <w:pPr>
        <w:ind w:left="1134" w:hanging="283"/>
      </w:pPr>
      <w:rPr>
        <w:rFonts w:ascii="Symbol" w:hAnsi="Symbol" w:hint="default"/>
      </w:rPr>
    </w:lvl>
    <w:lvl w:ilvl="3" w:tplc="B544A2C4">
      <w:start w:val="1"/>
      <w:numFmt w:val="bullet"/>
      <w:lvlText w:val=""/>
      <w:lvlJc w:val="left"/>
      <w:pPr>
        <w:ind w:left="1418" w:hanging="284"/>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19B7214"/>
    <w:multiLevelType w:val="hybridMultilevel"/>
    <w:tmpl w:val="734A81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3401C4"/>
    <w:multiLevelType w:val="hybridMultilevel"/>
    <w:tmpl w:val="F8D47422"/>
    <w:lvl w:ilvl="0" w:tplc="36D056AE">
      <w:start w:val="1"/>
      <w:numFmt w:val="bullet"/>
      <w:lvlText w:val=""/>
      <w:lvlJc w:val="left"/>
      <w:pPr>
        <w:ind w:left="720" w:hanging="210"/>
      </w:pPr>
      <w:rPr>
        <w:rFonts w:ascii="Symbol" w:hAnsi="Symbol" w:hint="default"/>
      </w:rPr>
    </w:lvl>
    <w:lvl w:ilvl="1" w:tplc="6E701BEA">
      <w:start w:val="1"/>
      <w:numFmt w:val="bullet"/>
      <w:lvlText w:val=""/>
      <w:lvlJc w:val="left"/>
      <w:pPr>
        <w:ind w:left="794" w:firstLine="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415DBA"/>
    <w:multiLevelType w:val="hybridMultilevel"/>
    <w:tmpl w:val="B0F2B05E"/>
    <w:lvl w:ilvl="0" w:tplc="9A76260A">
      <w:start w:val="1"/>
      <w:numFmt w:val="decimal"/>
      <w:lvlText w:val="%1."/>
      <w:lvlJc w:val="left"/>
      <w:pPr>
        <w:ind w:left="284" w:hanging="284"/>
      </w:pPr>
      <w:rPr>
        <w:rFonts w:hint="default"/>
        <w:b w:val="0"/>
        <w:bCs w:val="0"/>
        <w:i w:val="0"/>
        <w:iCs w:val="0"/>
        <w:caps w:val="0"/>
        <w:smallCaps w:val="0"/>
        <w:strike w:val="0"/>
        <w:dstrike w:val="0"/>
        <w:noProof w:val="0"/>
        <w:vanish w:val="0"/>
        <w:color w:val="5E78AD"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58EE952">
      <w:start w:val="1"/>
      <w:numFmt w:val="lowerLetter"/>
      <w:lvlText w:val="%2."/>
      <w:lvlJc w:val="left"/>
      <w:pPr>
        <w:ind w:left="567" w:hanging="283"/>
      </w:pPr>
      <w:rPr>
        <w:rFonts w:hint="default"/>
        <w:color w:val="5E78AD" w:themeColor="accent2"/>
      </w:rPr>
    </w:lvl>
    <w:lvl w:ilvl="2" w:tplc="9BBAB72C">
      <w:start w:val="1"/>
      <w:numFmt w:val="lowerRoman"/>
      <w:lvlText w:val="%3."/>
      <w:lvlJc w:val="right"/>
      <w:pPr>
        <w:ind w:left="567" w:firstLine="0"/>
      </w:pPr>
      <w:rPr>
        <w:rFonts w:hint="default"/>
        <w:color w:val="5E78AD" w:themeColor="accent2"/>
      </w:rPr>
    </w:lvl>
    <w:lvl w:ilvl="3" w:tplc="D676293A">
      <w:start w:val="1"/>
      <w:numFmt w:val="decimal"/>
      <w:lvlText w:val="%4."/>
      <w:lvlJc w:val="left"/>
      <w:pPr>
        <w:ind w:left="1134" w:hanging="283"/>
      </w:pPr>
      <w:rPr>
        <w:rFonts w:hint="default"/>
        <w:color w:val="5E78AD" w:themeColor="accent2"/>
      </w:r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BE1624B"/>
    <w:multiLevelType w:val="hybridMultilevel"/>
    <w:tmpl w:val="8894F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84D4D"/>
    <w:multiLevelType w:val="multilevel"/>
    <w:tmpl w:val="5936F0DC"/>
    <w:styleLink w:val="Listeactuelle1"/>
    <w:lvl w:ilvl="0">
      <w:start w:val="1"/>
      <w:numFmt w:val="decimal"/>
      <w:lvlText w:val="%1."/>
      <w:lvlJc w:val="left"/>
      <w:pPr>
        <w:ind w:left="2520" w:hanging="360"/>
      </w:p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19" w15:restartNumberingAfterBreak="0">
    <w:nsid w:val="414E1B56"/>
    <w:multiLevelType w:val="hybridMultilevel"/>
    <w:tmpl w:val="CF8A6514"/>
    <w:lvl w:ilvl="0" w:tplc="C31C8B5A">
      <w:start w:val="1"/>
      <w:numFmt w:val="bullet"/>
      <w:lvlText w:val=""/>
      <w:lvlJc w:val="left"/>
      <w:pPr>
        <w:ind w:left="720" w:hanging="21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EC3204"/>
    <w:multiLevelType w:val="multilevel"/>
    <w:tmpl w:val="71680A70"/>
    <w:styleLink w:val="COSTNUM"/>
    <w:lvl w:ilvl="0">
      <w:start w:val="1"/>
      <w:numFmt w:val="decimal"/>
      <w:pStyle w:val="Numberedlist"/>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21" w15:restartNumberingAfterBreak="0">
    <w:nsid w:val="4929679C"/>
    <w:multiLevelType w:val="multilevel"/>
    <w:tmpl w:val="2B4EC31C"/>
    <w:lvl w:ilvl="0">
      <w:start w:val="1"/>
      <w:numFmt w:val="decimal"/>
      <w:pStyle w:val="Heading1"/>
      <w:lvlText w:val="%1."/>
      <w:lvlJc w:val="left"/>
      <w:pPr>
        <w:ind w:left="7306"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3482" w:hanging="504"/>
      </w:pPr>
      <w:rPr>
        <w:rFonts w:hint="default"/>
      </w:rPr>
    </w:lvl>
    <w:lvl w:ilvl="3">
      <w:start w:val="1"/>
      <w:numFmt w:val="decimal"/>
      <w:pStyle w:val="Heading4"/>
      <w:lvlText w:val="%1.%2.%3.%4."/>
      <w:lvlJc w:val="left"/>
      <w:pPr>
        <w:ind w:left="2491" w:hanging="648"/>
      </w:pPr>
      <w:rPr>
        <w:rFonts w:hint="default"/>
      </w:rPr>
    </w:lvl>
    <w:lvl w:ilvl="4">
      <w:start w:val="1"/>
      <w:numFmt w:val="decimal"/>
      <w:pStyle w:val="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D853BCA"/>
    <w:multiLevelType w:val="multilevel"/>
    <w:tmpl w:val="8C54DA82"/>
    <w:lvl w:ilvl="0">
      <w:start w:val="1"/>
      <w:numFmt w:val="bullet"/>
      <w:pStyle w:val="Niveauducommentaire21"/>
      <w:lvlText w:val=""/>
      <w:lvlJc w:val="left"/>
      <w:pPr>
        <w:tabs>
          <w:tab w:val="num" w:pos="567"/>
        </w:tabs>
        <w:ind w:left="567" w:hanging="283"/>
      </w:pPr>
      <w:rPr>
        <w:rFonts w:ascii="Symbol" w:hAnsi="Symbol"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134"/>
        </w:tabs>
        <w:ind w:left="1134" w:hanging="283"/>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
      <w:lvlJc w:val="left"/>
      <w:pPr>
        <w:tabs>
          <w:tab w:val="num" w:pos="1701"/>
        </w:tabs>
        <w:ind w:left="1701" w:hanging="283"/>
      </w:pPr>
      <w:rPr>
        <w:rFonts w:ascii="Symbol" w:hAnsi="Symbol" w:hint="default"/>
      </w:rPr>
    </w:lvl>
    <w:lvl w:ilvl="5">
      <w:start w:val="1"/>
      <w:numFmt w:val="bullet"/>
      <w:lvlText w:val=""/>
      <w:lvlJc w:val="left"/>
      <w:pPr>
        <w:tabs>
          <w:tab w:val="num" w:pos="1985"/>
        </w:tabs>
        <w:ind w:left="1985" w:hanging="284"/>
      </w:pPr>
      <w:rPr>
        <w:rFonts w:ascii="Symbol" w:hAnsi="Symbol" w:hint="default"/>
      </w:rPr>
    </w:lvl>
    <w:lvl w:ilvl="6">
      <w:start w:val="1"/>
      <w:numFmt w:val="bullet"/>
      <w:lvlText w:val=""/>
      <w:lvlJc w:val="left"/>
      <w:pPr>
        <w:tabs>
          <w:tab w:val="num" w:pos="2268"/>
        </w:tabs>
        <w:ind w:left="2268" w:hanging="283"/>
      </w:pPr>
      <w:rPr>
        <w:rFonts w:ascii="Symbol" w:hAnsi="Symbol" w:hint="default"/>
      </w:rPr>
    </w:lvl>
    <w:lvl w:ilvl="7">
      <w:start w:val="1"/>
      <w:numFmt w:val="bullet"/>
      <w:lvlText w:val=""/>
      <w:lvlJc w:val="left"/>
      <w:pPr>
        <w:tabs>
          <w:tab w:val="num" w:pos="2552"/>
        </w:tabs>
        <w:ind w:left="2552" w:hanging="284"/>
      </w:pPr>
      <w:rPr>
        <w:rFonts w:ascii="Symbol" w:hAnsi="Symbol" w:hint="default"/>
      </w:rPr>
    </w:lvl>
    <w:lvl w:ilvl="8">
      <w:start w:val="1"/>
      <w:numFmt w:val="bullet"/>
      <w:lvlText w:val=""/>
      <w:lvlJc w:val="left"/>
      <w:pPr>
        <w:tabs>
          <w:tab w:val="num" w:pos="2835"/>
        </w:tabs>
        <w:ind w:left="2835" w:hanging="283"/>
      </w:pPr>
      <w:rPr>
        <w:rFonts w:ascii="Symbol" w:hAnsi="Symbol" w:hint="default"/>
      </w:rPr>
    </w:lvl>
  </w:abstractNum>
  <w:abstractNum w:abstractNumId="23" w15:restartNumberingAfterBreak="0">
    <w:nsid w:val="4F80237D"/>
    <w:multiLevelType w:val="multilevel"/>
    <w:tmpl w:val="8C54DA82"/>
    <w:styleLink w:val="COST"/>
    <w:lvl w:ilvl="0">
      <w:start w:val="1"/>
      <w:numFmt w:val="bullet"/>
      <w:lvlText w:val=""/>
      <w:lvlJc w:val="left"/>
      <w:pPr>
        <w:tabs>
          <w:tab w:val="num" w:pos="567"/>
        </w:tabs>
        <w:ind w:left="567" w:hanging="283"/>
      </w:pPr>
      <w:rPr>
        <w:rFonts w:ascii="Symbol" w:hAnsi="Symbol"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134"/>
        </w:tabs>
        <w:ind w:left="1134" w:hanging="283"/>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
      <w:lvlJc w:val="left"/>
      <w:pPr>
        <w:tabs>
          <w:tab w:val="num" w:pos="1701"/>
        </w:tabs>
        <w:ind w:left="1701" w:hanging="283"/>
      </w:pPr>
      <w:rPr>
        <w:rFonts w:ascii="Symbol" w:hAnsi="Symbol" w:hint="default"/>
      </w:rPr>
    </w:lvl>
    <w:lvl w:ilvl="5">
      <w:start w:val="1"/>
      <w:numFmt w:val="bullet"/>
      <w:lvlText w:val=""/>
      <w:lvlJc w:val="left"/>
      <w:pPr>
        <w:tabs>
          <w:tab w:val="num" w:pos="1985"/>
        </w:tabs>
        <w:ind w:left="1985" w:hanging="284"/>
      </w:pPr>
      <w:rPr>
        <w:rFonts w:ascii="Symbol" w:hAnsi="Symbol" w:hint="default"/>
      </w:rPr>
    </w:lvl>
    <w:lvl w:ilvl="6">
      <w:start w:val="1"/>
      <w:numFmt w:val="bullet"/>
      <w:lvlText w:val=""/>
      <w:lvlJc w:val="left"/>
      <w:pPr>
        <w:tabs>
          <w:tab w:val="num" w:pos="2268"/>
        </w:tabs>
        <w:ind w:left="2268" w:hanging="283"/>
      </w:pPr>
      <w:rPr>
        <w:rFonts w:ascii="Symbol" w:hAnsi="Symbol" w:hint="default"/>
      </w:rPr>
    </w:lvl>
    <w:lvl w:ilvl="7">
      <w:start w:val="1"/>
      <w:numFmt w:val="bullet"/>
      <w:lvlText w:val=""/>
      <w:lvlJc w:val="left"/>
      <w:pPr>
        <w:tabs>
          <w:tab w:val="num" w:pos="2552"/>
        </w:tabs>
        <w:ind w:left="2552" w:hanging="284"/>
      </w:pPr>
      <w:rPr>
        <w:rFonts w:ascii="Symbol" w:hAnsi="Symbol" w:hint="default"/>
      </w:rPr>
    </w:lvl>
    <w:lvl w:ilvl="8">
      <w:start w:val="1"/>
      <w:numFmt w:val="bullet"/>
      <w:lvlText w:val=""/>
      <w:lvlJc w:val="left"/>
      <w:pPr>
        <w:tabs>
          <w:tab w:val="num" w:pos="2835"/>
        </w:tabs>
        <w:ind w:left="2835" w:hanging="283"/>
      </w:pPr>
      <w:rPr>
        <w:rFonts w:ascii="Symbol" w:hAnsi="Symbol" w:hint="default"/>
      </w:rPr>
    </w:lvl>
  </w:abstractNum>
  <w:abstractNum w:abstractNumId="24" w15:restartNumberingAfterBreak="0">
    <w:nsid w:val="52B77354"/>
    <w:multiLevelType w:val="hybridMultilevel"/>
    <w:tmpl w:val="62302886"/>
    <w:lvl w:ilvl="0" w:tplc="36D056AE">
      <w:start w:val="1"/>
      <w:numFmt w:val="bullet"/>
      <w:lvlText w:val=""/>
      <w:lvlJc w:val="left"/>
      <w:pPr>
        <w:ind w:left="720" w:hanging="210"/>
      </w:pPr>
      <w:rPr>
        <w:rFonts w:ascii="Symbol" w:hAnsi="Symbol" w:hint="default"/>
      </w:rPr>
    </w:lvl>
    <w:lvl w:ilvl="1" w:tplc="19C29506">
      <w:start w:val="1"/>
      <w:numFmt w:val="bullet"/>
      <w:lvlText w:val=""/>
      <w:lvlJc w:val="left"/>
      <w:pPr>
        <w:ind w:left="1440" w:hanging="873"/>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9D46F80"/>
    <w:multiLevelType w:val="multilevel"/>
    <w:tmpl w:val="955EE596"/>
    <w:styleLink w:val="Listeactuelle3"/>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738757B0"/>
    <w:multiLevelType w:val="multilevel"/>
    <w:tmpl w:val="076CF4D2"/>
    <w:lvl w:ilvl="0">
      <w:start w:val="1"/>
      <w:numFmt w:val="bullet"/>
      <w:pStyle w:val="Bulletpointlevel1"/>
      <w:lvlText w:val=""/>
      <w:lvlJc w:val="left"/>
      <w:pPr>
        <w:ind w:left="425" w:hanging="425"/>
      </w:pPr>
      <w:rPr>
        <w:rFonts w:ascii="Symbol" w:hAnsi="Symbol" w:hint="default"/>
        <w:b/>
        <w:i w:val="0"/>
        <w:color w:val="FF7958"/>
        <w:sz w:val="16"/>
      </w:rPr>
    </w:lvl>
    <w:lvl w:ilvl="1">
      <w:start w:val="1"/>
      <w:numFmt w:val="bullet"/>
      <w:pStyle w:val="Bulletpointlevel2"/>
      <w:lvlText w:val=""/>
      <w:lvlJc w:val="left"/>
      <w:pPr>
        <w:ind w:left="1440" w:hanging="360"/>
      </w:pPr>
      <w:rPr>
        <w:rFonts w:ascii="Symbol" w:hAnsi="Symbol" w:hint="default"/>
        <w:b/>
        <w:i w:val="0"/>
        <w:color w:val="FF7958"/>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68E7CE6"/>
    <w:multiLevelType w:val="hybridMultilevel"/>
    <w:tmpl w:val="C6204460"/>
    <w:lvl w:ilvl="0" w:tplc="36D056AE">
      <w:start w:val="1"/>
      <w:numFmt w:val="bullet"/>
      <w:lvlText w:val=""/>
      <w:lvlJc w:val="left"/>
      <w:pPr>
        <w:ind w:left="720" w:hanging="210"/>
      </w:pPr>
      <w:rPr>
        <w:rFonts w:ascii="Symbol" w:hAnsi="Symbol" w:hint="default"/>
      </w:rPr>
    </w:lvl>
    <w:lvl w:ilvl="1" w:tplc="6612586E">
      <w:start w:val="1"/>
      <w:numFmt w:val="bullet"/>
      <w:lvlText w:val=""/>
      <w:lvlJc w:val="left"/>
      <w:pPr>
        <w:ind w:left="567" w:firstLine="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E83C16"/>
    <w:multiLevelType w:val="multilevel"/>
    <w:tmpl w:val="18723B62"/>
    <w:styleLink w:val="Listeactuelle2"/>
    <w:lvl w:ilvl="0">
      <w:start w:val="1"/>
      <w:numFmt w:val="decimal"/>
      <w:lvlText w:val="%1."/>
      <w:lvlJc w:val="left"/>
      <w:pPr>
        <w:ind w:left="761" w:hanging="360"/>
      </w:pPr>
      <w:rPr>
        <w:rFonts w:hint="default"/>
      </w:rPr>
    </w:lvl>
    <w:lvl w:ilvl="1">
      <w:start w:val="1"/>
      <w:numFmt w:val="decimal"/>
      <w:lvlText w:val="%1.%2."/>
      <w:lvlJc w:val="left"/>
      <w:pPr>
        <w:ind w:left="1193" w:hanging="432"/>
      </w:pPr>
      <w:rPr>
        <w:rFonts w:hint="default"/>
      </w:rPr>
    </w:lvl>
    <w:lvl w:ilvl="2">
      <w:start w:val="1"/>
      <w:numFmt w:val="decimal"/>
      <w:lvlText w:val="%1.%2.%3."/>
      <w:lvlJc w:val="left"/>
      <w:pPr>
        <w:ind w:left="1625" w:hanging="504"/>
      </w:pPr>
      <w:rPr>
        <w:rFonts w:hint="default"/>
      </w:rPr>
    </w:lvl>
    <w:lvl w:ilvl="3">
      <w:start w:val="1"/>
      <w:numFmt w:val="decimal"/>
      <w:lvlRestart w:val="0"/>
      <w:lvlText w:val="%1.%2.%3.%4."/>
      <w:lvlJc w:val="left"/>
      <w:pPr>
        <w:ind w:left="2129" w:hanging="648"/>
      </w:pPr>
      <w:rPr>
        <w:rFonts w:hint="default"/>
      </w:rPr>
    </w:lvl>
    <w:lvl w:ilvl="4">
      <w:start w:val="1"/>
      <w:numFmt w:val="decimal"/>
      <w:lvlText w:val="%1.%2.%3.%4.%5."/>
      <w:lvlJc w:val="left"/>
      <w:pPr>
        <w:ind w:left="2633" w:hanging="792"/>
      </w:pPr>
      <w:rPr>
        <w:rFonts w:hint="default"/>
      </w:rPr>
    </w:lvl>
    <w:lvl w:ilvl="5">
      <w:start w:val="1"/>
      <w:numFmt w:val="decimal"/>
      <w:lvlText w:val="%1.%2.%3.%4.%5.%6."/>
      <w:lvlJc w:val="left"/>
      <w:pPr>
        <w:ind w:left="3137" w:hanging="936"/>
      </w:pPr>
      <w:rPr>
        <w:rFonts w:hint="default"/>
      </w:rPr>
    </w:lvl>
    <w:lvl w:ilvl="6">
      <w:start w:val="1"/>
      <w:numFmt w:val="decimal"/>
      <w:lvlText w:val="%1.%2.%3.%4.%5.%6.%7."/>
      <w:lvlJc w:val="left"/>
      <w:pPr>
        <w:ind w:left="3641" w:hanging="1080"/>
      </w:pPr>
      <w:rPr>
        <w:rFonts w:hint="default"/>
      </w:rPr>
    </w:lvl>
    <w:lvl w:ilvl="7">
      <w:start w:val="1"/>
      <w:numFmt w:val="decimal"/>
      <w:lvlText w:val="%1.%2.%3.%4.%5.%6.%7.%8."/>
      <w:lvlJc w:val="left"/>
      <w:pPr>
        <w:ind w:left="4145" w:hanging="1224"/>
      </w:pPr>
      <w:rPr>
        <w:rFonts w:hint="default"/>
      </w:rPr>
    </w:lvl>
    <w:lvl w:ilvl="8">
      <w:start w:val="1"/>
      <w:numFmt w:val="decimal"/>
      <w:lvlText w:val="%1.%2.%3.%4.%5.%6.%7.%8.%9."/>
      <w:lvlJc w:val="left"/>
      <w:pPr>
        <w:ind w:left="4721" w:hanging="1440"/>
      </w:pPr>
      <w:rPr>
        <w:rFonts w:hint="default"/>
      </w:rPr>
    </w:lvl>
  </w:abstractNum>
  <w:num w:numId="1" w16cid:durableId="2100101566">
    <w:abstractNumId w:val="22"/>
  </w:num>
  <w:num w:numId="2" w16cid:durableId="1673414358">
    <w:abstractNumId w:val="23"/>
  </w:num>
  <w:num w:numId="3" w16cid:durableId="319508855">
    <w:abstractNumId w:val="20"/>
  </w:num>
  <w:num w:numId="4" w16cid:durableId="914318006">
    <w:abstractNumId w:val="11"/>
  </w:num>
  <w:num w:numId="5" w16cid:durableId="1917939511">
    <w:abstractNumId w:val="26"/>
  </w:num>
  <w:num w:numId="6" w16cid:durableId="130288106">
    <w:abstractNumId w:val="21"/>
  </w:num>
  <w:num w:numId="7" w16cid:durableId="1105347112">
    <w:abstractNumId w:val="18"/>
  </w:num>
  <w:num w:numId="8" w16cid:durableId="1785806953">
    <w:abstractNumId w:val="28"/>
  </w:num>
  <w:num w:numId="9" w16cid:durableId="1434977990">
    <w:abstractNumId w:val="25"/>
  </w:num>
  <w:num w:numId="10" w16cid:durableId="770710034">
    <w:abstractNumId w:val="13"/>
  </w:num>
  <w:num w:numId="11" w16cid:durableId="686374196">
    <w:abstractNumId w:val="0"/>
  </w:num>
  <w:num w:numId="12" w16cid:durableId="1898976909">
    <w:abstractNumId w:val="5"/>
  </w:num>
  <w:num w:numId="13" w16cid:durableId="596206998">
    <w:abstractNumId w:val="6"/>
  </w:num>
  <w:num w:numId="14" w16cid:durableId="1383408596">
    <w:abstractNumId w:val="7"/>
  </w:num>
  <w:num w:numId="15" w16cid:durableId="1919746294">
    <w:abstractNumId w:val="8"/>
  </w:num>
  <w:num w:numId="16" w16cid:durableId="302125493">
    <w:abstractNumId w:val="10"/>
  </w:num>
  <w:num w:numId="17" w16cid:durableId="41685047">
    <w:abstractNumId w:val="1"/>
  </w:num>
  <w:num w:numId="18" w16cid:durableId="119298676">
    <w:abstractNumId w:val="2"/>
  </w:num>
  <w:num w:numId="19" w16cid:durableId="1715235371">
    <w:abstractNumId w:val="3"/>
  </w:num>
  <w:num w:numId="20" w16cid:durableId="83721855">
    <w:abstractNumId w:val="4"/>
  </w:num>
  <w:num w:numId="21" w16cid:durableId="1092355341">
    <w:abstractNumId w:val="9"/>
  </w:num>
  <w:num w:numId="22" w16cid:durableId="607782375">
    <w:abstractNumId w:val="14"/>
  </w:num>
  <w:num w:numId="23" w16cid:durableId="1441485871">
    <w:abstractNumId w:val="12"/>
  </w:num>
  <w:num w:numId="24" w16cid:durableId="104932995">
    <w:abstractNumId w:val="19"/>
  </w:num>
  <w:num w:numId="25" w16cid:durableId="1608079762">
    <w:abstractNumId w:val="24"/>
  </w:num>
  <w:num w:numId="26" w16cid:durableId="2001886735">
    <w:abstractNumId w:val="27"/>
  </w:num>
  <w:num w:numId="27" w16cid:durableId="210725802">
    <w:abstractNumId w:val="15"/>
  </w:num>
  <w:num w:numId="28" w16cid:durableId="372117253">
    <w:abstractNumId w:val="13"/>
    <w:lvlOverride w:ilvl="0">
      <w:startOverride w:val="1"/>
    </w:lvlOverride>
  </w:num>
  <w:num w:numId="29" w16cid:durableId="1588809219">
    <w:abstractNumId w:val="13"/>
    <w:lvlOverride w:ilvl="0">
      <w:startOverride w:val="1"/>
    </w:lvlOverride>
  </w:num>
  <w:num w:numId="30" w16cid:durableId="700520795">
    <w:abstractNumId w:val="13"/>
    <w:lvlOverride w:ilvl="0">
      <w:startOverride w:val="1"/>
    </w:lvlOverride>
  </w:num>
  <w:num w:numId="31" w16cid:durableId="1685671039">
    <w:abstractNumId w:val="13"/>
    <w:lvlOverride w:ilvl="0">
      <w:startOverride w:val="1"/>
    </w:lvlOverride>
  </w:num>
  <w:num w:numId="32" w16cid:durableId="246698450">
    <w:abstractNumId w:val="13"/>
    <w:lvlOverride w:ilvl="0">
      <w:startOverride w:val="1"/>
    </w:lvlOverride>
  </w:num>
  <w:num w:numId="33" w16cid:durableId="962227964">
    <w:abstractNumId w:val="16"/>
  </w:num>
  <w:num w:numId="34" w16cid:durableId="140052140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9"/>
  <w:proofState w:spelling="clean" w:grammar="clean"/>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HgvtLhnJjuVdblklu8XWmqAM+At8PvGps52oeKL96g+FhsqYlHhIvK0lx8UtCPEkKOhkKS5QdWaLCp1ym/6FA==" w:salt="Ruo7M6BTKoc78xdZ7B3N1Q=="/>
  <w:defaultTabStop w:val="510"/>
  <w:hyphenationZone w:val="425"/>
  <w:drawingGridHorizontalSpacing w:val="110"/>
  <w:displayHorizontalDrawingGridEvery w:val="2"/>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zMDQwMzMyNjA1M7RU0lEKTi0uzszPAykwqQUASmbFeSwAAAA="/>
  </w:docVars>
  <w:rsids>
    <w:rsidRoot w:val="00670062"/>
    <w:rsid w:val="00001897"/>
    <w:rsid w:val="000018A0"/>
    <w:rsid w:val="00005D15"/>
    <w:rsid w:val="00021CC9"/>
    <w:rsid w:val="00022491"/>
    <w:rsid w:val="00033FE1"/>
    <w:rsid w:val="00042125"/>
    <w:rsid w:val="00043065"/>
    <w:rsid w:val="0005130B"/>
    <w:rsid w:val="00053AE6"/>
    <w:rsid w:val="00057F13"/>
    <w:rsid w:val="00062758"/>
    <w:rsid w:val="00065FC8"/>
    <w:rsid w:val="00071487"/>
    <w:rsid w:val="0008039C"/>
    <w:rsid w:val="00084460"/>
    <w:rsid w:val="0008721F"/>
    <w:rsid w:val="00091636"/>
    <w:rsid w:val="000A26C8"/>
    <w:rsid w:val="000A407E"/>
    <w:rsid w:val="000A5EC1"/>
    <w:rsid w:val="000B09FC"/>
    <w:rsid w:val="000B408D"/>
    <w:rsid w:val="000B5B32"/>
    <w:rsid w:val="000B734D"/>
    <w:rsid w:val="000B7E4B"/>
    <w:rsid w:val="000C2C8D"/>
    <w:rsid w:val="000C4A85"/>
    <w:rsid w:val="000C514F"/>
    <w:rsid w:val="000D0EC9"/>
    <w:rsid w:val="000D665C"/>
    <w:rsid w:val="000D7E03"/>
    <w:rsid w:val="000E50CB"/>
    <w:rsid w:val="000F0E18"/>
    <w:rsid w:val="000F40C5"/>
    <w:rsid w:val="000F54CA"/>
    <w:rsid w:val="000F615E"/>
    <w:rsid w:val="00101381"/>
    <w:rsid w:val="0010620A"/>
    <w:rsid w:val="001078BF"/>
    <w:rsid w:val="001100FA"/>
    <w:rsid w:val="00114609"/>
    <w:rsid w:val="00116147"/>
    <w:rsid w:val="00122D96"/>
    <w:rsid w:val="00123312"/>
    <w:rsid w:val="0012515B"/>
    <w:rsid w:val="0012616A"/>
    <w:rsid w:val="00137D64"/>
    <w:rsid w:val="0014119A"/>
    <w:rsid w:val="00143403"/>
    <w:rsid w:val="00144109"/>
    <w:rsid w:val="0014551F"/>
    <w:rsid w:val="00147143"/>
    <w:rsid w:val="00153369"/>
    <w:rsid w:val="00153591"/>
    <w:rsid w:val="00153FD2"/>
    <w:rsid w:val="001607FE"/>
    <w:rsid w:val="001616BD"/>
    <w:rsid w:val="0017086F"/>
    <w:rsid w:val="0017113B"/>
    <w:rsid w:val="00172F75"/>
    <w:rsid w:val="00176234"/>
    <w:rsid w:val="001814CB"/>
    <w:rsid w:val="00181660"/>
    <w:rsid w:val="00181B66"/>
    <w:rsid w:val="00185982"/>
    <w:rsid w:val="00196ED6"/>
    <w:rsid w:val="001A340A"/>
    <w:rsid w:val="001A3A95"/>
    <w:rsid w:val="001B10F0"/>
    <w:rsid w:val="001B1683"/>
    <w:rsid w:val="001B3281"/>
    <w:rsid w:val="001B3E10"/>
    <w:rsid w:val="001B6D47"/>
    <w:rsid w:val="001C1A5F"/>
    <w:rsid w:val="001C20DF"/>
    <w:rsid w:val="001C3E87"/>
    <w:rsid w:val="001E13A0"/>
    <w:rsid w:val="001E3D2E"/>
    <w:rsid w:val="001E51B4"/>
    <w:rsid w:val="001F542B"/>
    <w:rsid w:val="001F7F8F"/>
    <w:rsid w:val="002050E6"/>
    <w:rsid w:val="00210325"/>
    <w:rsid w:val="002117A0"/>
    <w:rsid w:val="00212A2E"/>
    <w:rsid w:val="00215674"/>
    <w:rsid w:val="0021749B"/>
    <w:rsid w:val="00222B48"/>
    <w:rsid w:val="002232AF"/>
    <w:rsid w:val="00225377"/>
    <w:rsid w:val="00230CBA"/>
    <w:rsid w:val="00231490"/>
    <w:rsid w:val="00231CB1"/>
    <w:rsid w:val="00236602"/>
    <w:rsid w:val="00241209"/>
    <w:rsid w:val="002417B3"/>
    <w:rsid w:val="00252378"/>
    <w:rsid w:val="00252B76"/>
    <w:rsid w:val="00255142"/>
    <w:rsid w:val="002577F3"/>
    <w:rsid w:val="00266DE4"/>
    <w:rsid w:val="00267FED"/>
    <w:rsid w:val="00272640"/>
    <w:rsid w:val="002747B8"/>
    <w:rsid w:val="00275878"/>
    <w:rsid w:val="002771EF"/>
    <w:rsid w:val="00277B6E"/>
    <w:rsid w:val="00280BC9"/>
    <w:rsid w:val="0028353D"/>
    <w:rsid w:val="00285A54"/>
    <w:rsid w:val="00295B38"/>
    <w:rsid w:val="002A3F5E"/>
    <w:rsid w:val="002D3B0C"/>
    <w:rsid w:val="002D572F"/>
    <w:rsid w:val="002E1C23"/>
    <w:rsid w:val="002E7AEF"/>
    <w:rsid w:val="002F15B6"/>
    <w:rsid w:val="002F6CD7"/>
    <w:rsid w:val="00303716"/>
    <w:rsid w:val="00306F2E"/>
    <w:rsid w:val="003116DF"/>
    <w:rsid w:val="003127A2"/>
    <w:rsid w:val="003129E4"/>
    <w:rsid w:val="003177C7"/>
    <w:rsid w:val="00321B7D"/>
    <w:rsid w:val="00324DF6"/>
    <w:rsid w:val="00327597"/>
    <w:rsid w:val="00330A7E"/>
    <w:rsid w:val="00335FD5"/>
    <w:rsid w:val="0034636E"/>
    <w:rsid w:val="00346EB4"/>
    <w:rsid w:val="00347A65"/>
    <w:rsid w:val="00351B72"/>
    <w:rsid w:val="00353A67"/>
    <w:rsid w:val="00353F24"/>
    <w:rsid w:val="003573E0"/>
    <w:rsid w:val="003623CD"/>
    <w:rsid w:val="00366244"/>
    <w:rsid w:val="0038423B"/>
    <w:rsid w:val="00384D8B"/>
    <w:rsid w:val="00385DD0"/>
    <w:rsid w:val="00386A0B"/>
    <w:rsid w:val="00386D3F"/>
    <w:rsid w:val="0039283D"/>
    <w:rsid w:val="0039599D"/>
    <w:rsid w:val="003973A1"/>
    <w:rsid w:val="003A2AFD"/>
    <w:rsid w:val="003A3251"/>
    <w:rsid w:val="003A4860"/>
    <w:rsid w:val="003A5A55"/>
    <w:rsid w:val="003A5BFB"/>
    <w:rsid w:val="003A5CB0"/>
    <w:rsid w:val="003B2B89"/>
    <w:rsid w:val="003B3220"/>
    <w:rsid w:val="003B54C9"/>
    <w:rsid w:val="003B59E7"/>
    <w:rsid w:val="003B612B"/>
    <w:rsid w:val="003B767E"/>
    <w:rsid w:val="003C321E"/>
    <w:rsid w:val="003C36AD"/>
    <w:rsid w:val="003E246A"/>
    <w:rsid w:val="003E4633"/>
    <w:rsid w:val="003E5AE8"/>
    <w:rsid w:val="003E7115"/>
    <w:rsid w:val="003E72A2"/>
    <w:rsid w:val="003F1C15"/>
    <w:rsid w:val="003F4B62"/>
    <w:rsid w:val="004012F2"/>
    <w:rsid w:val="0040448D"/>
    <w:rsid w:val="0040461C"/>
    <w:rsid w:val="00404ACB"/>
    <w:rsid w:val="0041176A"/>
    <w:rsid w:val="00415B74"/>
    <w:rsid w:val="0041648F"/>
    <w:rsid w:val="004214C9"/>
    <w:rsid w:val="00430C33"/>
    <w:rsid w:val="00432BC6"/>
    <w:rsid w:val="00434377"/>
    <w:rsid w:val="00435BA4"/>
    <w:rsid w:val="004426DC"/>
    <w:rsid w:val="0045434E"/>
    <w:rsid w:val="00462342"/>
    <w:rsid w:val="00465F7F"/>
    <w:rsid w:val="00470DB1"/>
    <w:rsid w:val="00471385"/>
    <w:rsid w:val="00471C1C"/>
    <w:rsid w:val="0048049A"/>
    <w:rsid w:val="00484043"/>
    <w:rsid w:val="004A479F"/>
    <w:rsid w:val="004C314D"/>
    <w:rsid w:val="004D1273"/>
    <w:rsid w:val="004D275B"/>
    <w:rsid w:val="004D5166"/>
    <w:rsid w:val="004D6428"/>
    <w:rsid w:val="004D6FB5"/>
    <w:rsid w:val="004E1A11"/>
    <w:rsid w:val="004E2CE8"/>
    <w:rsid w:val="004E73E5"/>
    <w:rsid w:val="004F0A0C"/>
    <w:rsid w:val="004F1430"/>
    <w:rsid w:val="004F673B"/>
    <w:rsid w:val="00502099"/>
    <w:rsid w:val="005027A7"/>
    <w:rsid w:val="00505754"/>
    <w:rsid w:val="0050581E"/>
    <w:rsid w:val="00507965"/>
    <w:rsid w:val="0051159C"/>
    <w:rsid w:val="0051468A"/>
    <w:rsid w:val="005146D6"/>
    <w:rsid w:val="00515403"/>
    <w:rsid w:val="00516CEB"/>
    <w:rsid w:val="00517FE4"/>
    <w:rsid w:val="00523513"/>
    <w:rsid w:val="00527B0C"/>
    <w:rsid w:val="00538094"/>
    <w:rsid w:val="005418ED"/>
    <w:rsid w:val="005427D1"/>
    <w:rsid w:val="0054703D"/>
    <w:rsid w:val="00547BA4"/>
    <w:rsid w:val="00551257"/>
    <w:rsid w:val="00553543"/>
    <w:rsid w:val="00567739"/>
    <w:rsid w:val="005727EB"/>
    <w:rsid w:val="005752CB"/>
    <w:rsid w:val="005808D9"/>
    <w:rsid w:val="005849F6"/>
    <w:rsid w:val="00585EED"/>
    <w:rsid w:val="0059125B"/>
    <w:rsid w:val="005936D9"/>
    <w:rsid w:val="00596D00"/>
    <w:rsid w:val="00597680"/>
    <w:rsid w:val="005A17BE"/>
    <w:rsid w:val="005A2673"/>
    <w:rsid w:val="005A2CED"/>
    <w:rsid w:val="005A3BDF"/>
    <w:rsid w:val="005A641C"/>
    <w:rsid w:val="005B0741"/>
    <w:rsid w:val="005B0C86"/>
    <w:rsid w:val="005B1803"/>
    <w:rsid w:val="005B243A"/>
    <w:rsid w:val="005B4E0A"/>
    <w:rsid w:val="005B4F3D"/>
    <w:rsid w:val="005C2A3B"/>
    <w:rsid w:val="005D3962"/>
    <w:rsid w:val="005D7F3B"/>
    <w:rsid w:val="005E247D"/>
    <w:rsid w:val="005E3091"/>
    <w:rsid w:val="005E4D74"/>
    <w:rsid w:val="005E7EDE"/>
    <w:rsid w:val="005F0940"/>
    <w:rsid w:val="005F16F7"/>
    <w:rsid w:val="005F4006"/>
    <w:rsid w:val="005F6BC2"/>
    <w:rsid w:val="005F6EF3"/>
    <w:rsid w:val="005F744C"/>
    <w:rsid w:val="00603F42"/>
    <w:rsid w:val="00606B7A"/>
    <w:rsid w:val="0061147D"/>
    <w:rsid w:val="0061173F"/>
    <w:rsid w:val="00625C2C"/>
    <w:rsid w:val="00626334"/>
    <w:rsid w:val="006269E0"/>
    <w:rsid w:val="00630011"/>
    <w:rsid w:val="00630287"/>
    <w:rsid w:val="00633284"/>
    <w:rsid w:val="006338E8"/>
    <w:rsid w:val="00636249"/>
    <w:rsid w:val="00641B85"/>
    <w:rsid w:val="00642FE3"/>
    <w:rsid w:val="00646656"/>
    <w:rsid w:val="00647427"/>
    <w:rsid w:val="00650FE3"/>
    <w:rsid w:val="006652E3"/>
    <w:rsid w:val="00666319"/>
    <w:rsid w:val="006667D0"/>
    <w:rsid w:val="00666B95"/>
    <w:rsid w:val="00670062"/>
    <w:rsid w:val="006701FA"/>
    <w:rsid w:val="006828D9"/>
    <w:rsid w:val="00683DBD"/>
    <w:rsid w:val="00686215"/>
    <w:rsid w:val="00686491"/>
    <w:rsid w:val="00692EE6"/>
    <w:rsid w:val="006961C9"/>
    <w:rsid w:val="00697430"/>
    <w:rsid w:val="006B22CF"/>
    <w:rsid w:val="006B3778"/>
    <w:rsid w:val="006C01FE"/>
    <w:rsid w:val="006C2D20"/>
    <w:rsid w:val="006D232D"/>
    <w:rsid w:val="006D3906"/>
    <w:rsid w:val="006D57EB"/>
    <w:rsid w:val="006E1ED6"/>
    <w:rsid w:val="006E20A0"/>
    <w:rsid w:val="006E2927"/>
    <w:rsid w:val="006F1D77"/>
    <w:rsid w:val="006F2AD3"/>
    <w:rsid w:val="006F40D5"/>
    <w:rsid w:val="006F5D84"/>
    <w:rsid w:val="007019D8"/>
    <w:rsid w:val="00701C2B"/>
    <w:rsid w:val="00703422"/>
    <w:rsid w:val="00712483"/>
    <w:rsid w:val="0072072A"/>
    <w:rsid w:val="00721D22"/>
    <w:rsid w:val="007252B8"/>
    <w:rsid w:val="007267CB"/>
    <w:rsid w:val="0072714C"/>
    <w:rsid w:val="0073260A"/>
    <w:rsid w:val="0073296A"/>
    <w:rsid w:val="00734932"/>
    <w:rsid w:val="00735A33"/>
    <w:rsid w:val="0073624E"/>
    <w:rsid w:val="00736ADE"/>
    <w:rsid w:val="0074249D"/>
    <w:rsid w:val="00752CAB"/>
    <w:rsid w:val="00753B15"/>
    <w:rsid w:val="00757846"/>
    <w:rsid w:val="00762217"/>
    <w:rsid w:val="007646A1"/>
    <w:rsid w:val="00770A7A"/>
    <w:rsid w:val="007717AB"/>
    <w:rsid w:val="00772F10"/>
    <w:rsid w:val="00773BAB"/>
    <w:rsid w:val="00773C1B"/>
    <w:rsid w:val="00774763"/>
    <w:rsid w:val="00786542"/>
    <w:rsid w:val="00792709"/>
    <w:rsid w:val="00793B94"/>
    <w:rsid w:val="007B5BF7"/>
    <w:rsid w:val="007B686F"/>
    <w:rsid w:val="007C0DEE"/>
    <w:rsid w:val="007C3496"/>
    <w:rsid w:val="007C350A"/>
    <w:rsid w:val="007C6627"/>
    <w:rsid w:val="007D19D3"/>
    <w:rsid w:val="007E50C6"/>
    <w:rsid w:val="007E5B6A"/>
    <w:rsid w:val="007F4138"/>
    <w:rsid w:val="00802053"/>
    <w:rsid w:val="008037E6"/>
    <w:rsid w:val="008060D5"/>
    <w:rsid w:val="008234E2"/>
    <w:rsid w:val="00826F6B"/>
    <w:rsid w:val="00830829"/>
    <w:rsid w:val="008320BA"/>
    <w:rsid w:val="00833B0E"/>
    <w:rsid w:val="0084206D"/>
    <w:rsid w:val="00851130"/>
    <w:rsid w:val="00856802"/>
    <w:rsid w:val="00857CF2"/>
    <w:rsid w:val="00862824"/>
    <w:rsid w:val="0086467D"/>
    <w:rsid w:val="008674C7"/>
    <w:rsid w:val="00884865"/>
    <w:rsid w:val="00884BC6"/>
    <w:rsid w:val="00894311"/>
    <w:rsid w:val="00897803"/>
    <w:rsid w:val="008A1891"/>
    <w:rsid w:val="008A1B41"/>
    <w:rsid w:val="008A3834"/>
    <w:rsid w:val="008A48FB"/>
    <w:rsid w:val="008C46E3"/>
    <w:rsid w:val="008D41D4"/>
    <w:rsid w:val="008D4DBC"/>
    <w:rsid w:val="008D4F24"/>
    <w:rsid w:val="008D58DB"/>
    <w:rsid w:val="008D6E14"/>
    <w:rsid w:val="008E223F"/>
    <w:rsid w:val="008E29CE"/>
    <w:rsid w:val="008E3111"/>
    <w:rsid w:val="008F7154"/>
    <w:rsid w:val="00900259"/>
    <w:rsid w:val="0090460B"/>
    <w:rsid w:val="0091197C"/>
    <w:rsid w:val="009129E6"/>
    <w:rsid w:val="00917001"/>
    <w:rsid w:val="00922625"/>
    <w:rsid w:val="00922C56"/>
    <w:rsid w:val="00923E4A"/>
    <w:rsid w:val="00925BD4"/>
    <w:rsid w:val="00926E51"/>
    <w:rsid w:val="00927413"/>
    <w:rsid w:val="00933036"/>
    <w:rsid w:val="009369D1"/>
    <w:rsid w:val="00944A2B"/>
    <w:rsid w:val="00946C16"/>
    <w:rsid w:val="009471FF"/>
    <w:rsid w:val="00947CDE"/>
    <w:rsid w:val="00947D10"/>
    <w:rsid w:val="00962044"/>
    <w:rsid w:val="00963B82"/>
    <w:rsid w:val="00966630"/>
    <w:rsid w:val="00973044"/>
    <w:rsid w:val="00975702"/>
    <w:rsid w:val="00975DAA"/>
    <w:rsid w:val="009762CD"/>
    <w:rsid w:val="0098372A"/>
    <w:rsid w:val="00983788"/>
    <w:rsid w:val="00983C0A"/>
    <w:rsid w:val="00986343"/>
    <w:rsid w:val="009864BE"/>
    <w:rsid w:val="0098792B"/>
    <w:rsid w:val="00987F45"/>
    <w:rsid w:val="00991969"/>
    <w:rsid w:val="00991ABF"/>
    <w:rsid w:val="00991C46"/>
    <w:rsid w:val="00994984"/>
    <w:rsid w:val="009975B7"/>
    <w:rsid w:val="009977FE"/>
    <w:rsid w:val="009A3AC6"/>
    <w:rsid w:val="009B216C"/>
    <w:rsid w:val="009B3BA3"/>
    <w:rsid w:val="009B7D19"/>
    <w:rsid w:val="009C0A7B"/>
    <w:rsid w:val="009C2B00"/>
    <w:rsid w:val="009C314F"/>
    <w:rsid w:val="009C5F5E"/>
    <w:rsid w:val="009C6A0E"/>
    <w:rsid w:val="009D5257"/>
    <w:rsid w:val="009D6A4C"/>
    <w:rsid w:val="009E402A"/>
    <w:rsid w:val="009E6B67"/>
    <w:rsid w:val="009E742D"/>
    <w:rsid w:val="009E7C11"/>
    <w:rsid w:val="009F2A12"/>
    <w:rsid w:val="009F5283"/>
    <w:rsid w:val="00A020DD"/>
    <w:rsid w:val="00A03B5D"/>
    <w:rsid w:val="00A05ADD"/>
    <w:rsid w:val="00A11A1B"/>
    <w:rsid w:val="00A167BD"/>
    <w:rsid w:val="00A17795"/>
    <w:rsid w:val="00A222F4"/>
    <w:rsid w:val="00A2415F"/>
    <w:rsid w:val="00A30394"/>
    <w:rsid w:val="00A312E6"/>
    <w:rsid w:val="00A33352"/>
    <w:rsid w:val="00A34091"/>
    <w:rsid w:val="00A3581D"/>
    <w:rsid w:val="00A35C5C"/>
    <w:rsid w:val="00A40603"/>
    <w:rsid w:val="00A43D4B"/>
    <w:rsid w:val="00A46B26"/>
    <w:rsid w:val="00A51220"/>
    <w:rsid w:val="00A51573"/>
    <w:rsid w:val="00A54400"/>
    <w:rsid w:val="00A643CC"/>
    <w:rsid w:val="00A728D7"/>
    <w:rsid w:val="00A74413"/>
    <w:rsid w:val="00A75CE9"/>
    <w:rsid w:val="00A765AF"/>
    <w:rsid w:val="00A83F8E"/>
    <w:rsid w:val="00A92ABC"/>
    <w:rsid w:val="00A95560"/>
    <w:rsid w:val="00A97B59"/>
    <w:rsid w:val="00A97F8C"/>
    <w:rsid w:val="00AA2065"/>
    <w:rsid w:val="00AA3E8E"/>
    <w:rsid w:val="00AA75A7"/>
    <w:rsid w:val="00AB1D59"/>
    <w:rsid w:val="00AB22E5"/>
    <w:rsid w:val="00AB5F31"/>
    <w:rsid w:val="00AB7C59"/>
    <w:rsid w:val="00AC0898"/>
    <w:rsid w:val="00AC0A6C"/>
    <w:rsid w:val="00AC0D6C"/>
    <w:rsid w:val="00AC1122"/>
    <w:rsid w:val="00AC377E"/>
    <w:rsid w:val="00AC7215"/>
    <w:rsid w:val="00AC7584"/>
    <w:rsid w:val="00AD0CB5"/>
    <w:rsid w:val="00AD3D2B"/>
    <w:rsid w:val="00AD6CD4"/>
    <w:rsid w:val="00AD7E0C"/>
    <w:rsid w:val="00AF44FB"/>
    <w:rsid w:val="00B050AD"/>
    <w:rsid w:val="00B11BB2"/>
    <w:rsid w:val="00B133FC"/>
    <w:rsid w:val="00B15198"/>
    <w:rsid w:val="00B1682C"/>
    <w:rsid w:val="00B258BA"/>
    <w:rsid w:val="00B2635F"/>
    <w:rsid w:val="00B308EA"/>
    <w:rsid w:val="00B3174F"/>
    <w:rsid w:val="00B32B72"/>
    <w:rsid w:val="00B37BC9"/>
    <w:rsid w:val="00B4541F"/>
    <w:rsid w:val="00B524F4"/>
    <w:rsid w:val="00B532A7"/>
    <w:rsid w:val="00B55A59"/>
    <w:rsid w:val="00B6192C"/>
    <w:rsid w:val="00B621FF"/>
    <w:rsid w:val="00B64B1E"/>
    <w:rsid w:val="00B7088E"/>
    <w:rsid w:val="00B73248"/>
    <w:rsid w:val="00B763CF"/>
    <w:rsid w:val="00B81C07"/>
    <w:rsid w:val="00B81EC7"/>
    <w:rsid w:val="00B82E71"/>
    <w:rsid w:val="00B8414B"/>
    <w:rsid w:val="00B87FC0"/>
    <w:rsid w:val="00B919D5"/>
    <w:rsid w:val="00B9291F"/>
    <w:rsid w:val="00B94C14"/>
    <w:rsid w:val="00BA0A3F"/>
    <w:rsid w:val="00BA0EC7"/>
    <w:rsid w:val="00BA2EC0"/>
    <w:rsid w:val="00BA3F50"/>
    <w:rsid w:val="00BA6061"/>
    <w:rsid w:val="00BB1219"/>
    <w:rsid w:val="00BB3380"/>
    <w:rsid w:val="00BC658B"/>
    <w:rsid w:val="00BD2C2A"/>
    <w:rsid w:val="00BE20B5"/>
    <w:rsid w:val="00BE32E8"/>
    <w:rsid w:val="00BE438A"/>
    <w:rsid w:val="00BE559D"/>
    <w:rsid w:val="00BF1D61"/>
    <w:rsid w:val="00BF3A38"/>
    <w:rsid w:val="00BF62ED"/>
    <w:rsid w:val="00BF6AF2"/>
    <w:rsid w:val="00C012BE"/>
    <w:rsid w:val="00C0168C"/>
    <w:rsid w:val="00C04D08"/>
    <w:rsid w:val="00C0656B"/>
    <w:rsid w:val="00C078BA"/>
    <w:rsid w:val="00C10B3C"/>
    <w:rsid w:val="00C11DB6"/>
    <w:rsid w:val="00C12AD6"/>
    <w:rsid w:val="00C152B0"/>
    <w:rsid w:val="00C23EA2"/>
    <w:rsid w:val="00C25580"/>
    <w:rsid w:val="00C26592"/>
    <w:rsid w:val="00C32E38"/>
    <w:rsid w:val="00C40838"/>
    <w:rsid w:val="00C43A8C"/>
    <w:rsid w:val="00C50EAE"/>
    <w:rsid w:val="00C51901"/>
    <w:rsid w:val="00C51FB6"/>
    <w:rsid w:val="00C52F4F"/>
    <w:rsid w:val="00C63D6F"/>
    <w:rsid w:val="00C65DF8"/>
    <w:rsid w:val="00C75B36"/>
    <w:rsid w:val="00C76FF9"/>
    <w:rsid w:val="00C77AC3"/>
    <w:rsid w:val="00C77E4F"/>
    <w:rsid w:val="00C810C7"/>
    <w:rsid w:val="00C831AB"/>
    <w:rsid w:val="00C86BE2"/>
    <w:rsid w:val="00C90DB9"/>
    <w:rsid w:val="00C91C6E"/>
    <w:rsid w:val="00C935FE"/>
    <w:rsid w:val="00CA5D95"/>
    <w:rsid w:val="00CA6738"/>
    <w:rsid w:val="00CB2454"/>
    <w:rsid w:val="00CB2878"/>
    <w:rsid w:val="00CB55CC"/>
    <w:rsid w:val="00CC31F3"/>
    <w:rsid w:val="00CC4EB5"/>
    <w:rsid w:val="00CD40D2"/>
    <w:rsid w:val="00CE1D0D"/>
    <w:rsid w:val="00CE5DC6"/>
    <w:rsid w:val="00CF5274"/>
    <w:rsid w:val="00D04C7A"/>
    <w:rsid w:val="00D04F2F"/>
    <w:rsid w:val="00D04FA6"/>
    <w:rsid w:val="00D10232"/>
    <w:rsid w:val="00D170D6"/>
    <w:rsid w:val="00D174E9"/>
    <w:rsid w:val="00D2066C"/>
    <w:rsid w:val="00D23231"/>
    <w:rsid w:val="00D23EB6"/>
    <w:rsid w:val="00D3095E"/>
    <w:rsid w:val="00D30F99"/>
    <w:rsid w:val="00D340DA"/>
    <w:rsid w:val="00D34140"/>
    <w:rsid w:val="00D34FF6"/>
    <w:rsid w:val="00D35768"/>
    <w:rsid w:val="00D36F60"/>
    <w:rsid w:val="00D473F2"/>
    <w:rsid w:val="00D5447C"/>
    <w:rsid w:val="00D55B62"/>
    <w:rsid w:val="00D5607B"/>
    <w:rsid w:val="00D61A1E"/>
    <w:rsid w:val="00D64C2C"/>
    <w:rsid w:val="00D66230"/>
    <w:rsid w:val="00D67362"/>
    <w:rsid w:val="00D70A17"/>
    <w:rsid w:val="00D7115C"/>
    <w:rsid w:val="00D75985"/>
    <w:rsid w:val="00D772F6"/>
    <w:rsid w:val="00D81E37"/>
    <w:rsid w:val="00D87D1E"/>
    <w:rsid w:val="00D90487"/>
    <w:rsid w:val="00D9118F"/>
    <w:rsid w:val="00D94EC9"/>
    <w:rsid w:val="00D94FC9"/>
    <w:rsid w:val="00DA0879"/>
    <w:rsid w:val="00DA3CBB"/>
    <w:rsid w:val="00DA4B22"/>
    <w:rsid w:val="00DA61D7"/>
    <w:rsid w:val="00DB0565"/>
    <w:rsid w:val="00DB315D"/>
    <w:rsid w:val="00DB7ABE"/>
    <w:rsid w:val="00DC732B"/>
    <w:rsid w:val="00DC7D2C"/>
    <w:rsid w:val="00DD78B6"/>
    <w:rsid w:val="00DE103F"/>
    <w:rsid w:val="00DE264F"/>
    <w:rsid w:val="00DE3C64"/>
    <w:rsid w:val="00DF545C"/>
    <w:rsid w:val="00DF5E96"/>
    <w:rsid w:val="00DF74FD"/>
    <w:rsid w:val="00E02E5F"/>
    <w:rsid w:val="00E04B7E"/>
    <w:rsid w:val="00E068B7"/>
    <w:rsid w:val="00E10FF1"/>
    <w:rsid w:val="00E13D0A"/>
    <w:rsid w:val="00E14B59"/>
    <w:rsid w:val="00E16828"/>
    <w:rsid w:val="00E2091C"/>
    <w:rsid w:val="00E20C7E"/>
    <w:rsid w:val="00E2595C"/>
    <w:rsid w:val="00E264A6"/>
    <w:rsid w:val="00E2684A"/>
    <w:rsid w:val="00E27363"/>
    <w:rsid w:val="00E334E8"/>
    <w:rsid w:val="00E36E40"/>
    <w:rsid w:val="00E4053D"/>
    <w:rsid w:val="00E409A6"/>
    <w:rsid w:val="00E40F97"/>
    <w:rsid w:val="00E4345B"/>
    <w:rsid w:val="00E52E6D"/>
    <w:rsid w:val="00E533EA"/>
    <w:rsid w:val="00E53F4A"/>
    <w:rsid w:val="00E566A3"/>
    <w:rsid w:val="00E61CD3"/>
    <w:rsid w:val="00E6257C"/>
    <w:rsid w:val="00E65A29"/>
    <w:rsid w:val="00E674D3"/>
    <w:rsid w:val="00E70F22"/>
    <w:rsid w:val="00E71E6D"/>
    <w:rsid w:val="00E85C0D"/>
    <w:rsid w:val="00E86DB8"/>
    <w:rsid w:val="00E95AC2"/>
    <w:rsid w:val="00E95ADD"/>
    <w:rsid w:val="00E96FC4"/>
    <w:rsid w:val="00E97D58"/>
    <w:rsid w:val="00EA5FF5"/>
    <w:rsid w:val="00EA625A"/>
    <w:rsid w:val="00EA701A"/>
    <w:rsid w:val="00EB56E1"/>
    <w:rsid w:val="00EB6C1B"/>
    <w:rsid w:val="00EB7EC2"/>
    <w:rsid w:val="00EC05F5"/>
    <w:rsid w:val="00EC58EA"/>
    <w:rsid w:val="00EC65EA"/>
    <w:rsid w:val="00EC6FEB"/>
    <w:rsid w:val="00ED1804"/>
    <w:rsid w:val="00ED50D4"/>
    <w:rsid w:val="00ED513B"/>
    <w:rsid w:val="00ED62F0"/>
    <w:rsid w:val="00ED708B"/>
    <w:rsid w:val="00EE36D1"/>
    <w:rsid w:val="00EE381C"/>
    <w:rsid w:val="00EE6C68"/>
    <w:rsid w:val="00EF059E"/>
    <w:rsid w:val="00EF1D4D"/>
    <w:rsid w:val="00F01031"/>
    <w:rsid w:val="00F03EAD"/>
    <w:rsid w:val="00F0463B"/>
    <w:rsid w:val="00F07423"/>
    <w:rsid w:val="00F111F5"/>
    <w:rsid w:val="00F12018"/>
    <w:rsid w:val="00F12890"/>
    <w:rsid w:val="00F1748E"/>
    <w:rsid w:val="00F23AC3"/>
    <w:rsid w:val="00F24F32"/>
    <w:rsid w:val="00F256CA"/>
    <w:rsid w:val="00F31307"/>
    <w:rsid w:val="00F34E9E"/>
    <w:rsid w:val="00F37CC4"/>
    <w:rsid w:val="00F43B84"/>
    <w:rsid w:val="00F46B51"/>
    <w:rsid w:val="00F57A14"/>
    <w:rsid w:val="00F61BB1"/>
    <w:rsid w:val="00F72C65"/>
    <w:rsid w:val="00F73DD8"/>
    <w:rsid w:val="00F75364"/>
    <w:rsid w:val="00F76172"/>
    <w:rsid w:val="00F77857"/>
    <w:rsid w:val="00F9150C"/>
    <w:rsid w:val="00F9650E"/>
    <w:rsid w:val="00FA33B1"/>
    <w:rsid w:val="00FA66B6"/>
    <w:rsid w:val="00FB1274"/>
    <w:rsid w:val="00FB1340"/>
    <w:rsid w:val="00FB19EF"/>
    <w:rsid w:val="00FB3C83"/>
    <w:rsid w:val="00FB6279"/>
    <w:rsid w:val="00FB62ED"/>
    <w:rsid w:val="00FB694B"/>
    <w:rsid w:val="00FC333B"/>
    <w:rsid w:val="00FC5B3F"/>
    <w:rsid w:val="00FD4140"/>
    <w:rsid w:val="00FE1C12"/>
    <w:rsid w:val="00FE290A"/>
    <w:rsid w:val="00FE2EA1"/>
    <w:rsid w:val="00FE3C1E"/>
    <w:rsid w:val="00FE3D48"/>
    <w:rsid w:val="00FE46EA"/>
    <w:rsid w:val="00FE61B9"/>
    <w:rsid w:val="00FE7423"/>
    <w:rsid w:val="00FF101B"/>
    <w:rsid w:val="00FF12F6"/>
    <w:rsid w:val="00FF1899"/>
    <w:rsid w:val="00FF2B59"/>
    <w:rsid w:val="00FF506B"/>
    <w:rsid w:val="00FF58F2"/>
    <w:rsid w:val="07C35D10"/>
    <w:rsid w:val="07C435E4"/>
    <w:rsid w:val="07F734BF"/>
    <w:rsid w:val="0806BB55"/>
    <w:rsid w:val="0B4F596C"/>
    <w:rsid w:val="0FCF47C9"/>
    <w:rsid w:val="0FEA4AD9"/>
    <w:rsid w:val="11B3EE8D"/>
    <w:rsid w:val="14300FFA"/>
    <w:rsid w:val="16537AFD"/>
    <w:rsid w:val="190FC69D"/>
    <w:rsid w:val="1AF21BF0"/>
    <w:rsid w:val="20100B35"/>
    <w:rsid w:val="2043B4CB"/>
    <w:rsid w:val="2115CAE0"/>
    <w:rsid w:val="25578B5E"/>
    <w:rsid w:val="267010F7"/>
    <w:rsid w:val="281DDDE2"/>
    <w:rsid w:val="2A0EF0EB"/>
    <w:rsid w:val="2C6B83B2"/>
    <w:rsid w:val="33D24602"/>
    <w:rsid w:val="354337A4"/>
    <w:rsid w:val="35DC474A"/>
    <w:rsid w:val="38654AD0"/>
    <w:rsid w:val="3D50A98D"/>
    <w:rsid w:val="3E28CABC"/>
    <w:rsid w:val="3EC9476A"/>
    <w:rsid w:val="40E903F6"/>
    <w:rsid w:val="434E6950"/>
    <w:rsid w:val="43CEE8EF"/>
    <w:rsid w:val="45209243"/>
    <w:rsid w:val="48921E14"/>
    <w:rsid w:val="4A79D5D0"/>
    <w:rsid w:val="4AE0035A"/>
    <w:rsid w:val="4B640F62"/>
    <w:rsid w:val="4CA33788"/>
    <w:rsid w:val="4F69A124"/>
    <w:rsid w:val="501EDF97"/>
    <w:rsid w:val="5083D11C"/>
    <w:rsid w:val="526C99AA"/>
    <w:rsid w:val="539F43A5"/>
    <w:rsid w:val="55E6399C"/>
    <w:rsid w:val="59F008CE"/>
    <w:rsid w:val="5AB73962"/>
    <w:rsid w:val="5F6FC862"/>
    <w:rsid w:val="60EEAAE2"/>
    <w:rsid w:val="62645850"/>
    <w:rsid w:val="6329BEBA"/>
    <w:rsid w:val="68F9122C"/>
    <w:rsid w:val="69869B9E"/>
    <w:rsid w:val="6B1FA9D4"/>
    <w:rsid w:val="6EB4ABF2"/>
    <w:rsid w:val="6FCF23FF"/>
    <w:rsid w:val="72433084"/>
    <w:rsid w:val="739FD1D5"/>
    <w:rsid w:val="7606674A"/>
    <w:rsid w:val="777CFD5B"/>
    <w:rsid w:val="7A3DD743"/>
    <w:rsid w:val="7B741895"/>
    <w:rsid w:val="7CEC1CE3"/>
    <w:rsid w:val="7D71B0F9"/>
    <w:rsid w:val="7EF9C583"/>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479E2A"/>
  <w15:docId w15:val="{A770C738-FD40-4658-B405-DB19C46F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Effra"/>
        <w:color w:val="000000" w:themeColor="text1"/>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327597"/>
    <w:pPr>
      <w:spacing w:after="200" w:line="200" w:lineRule="atLeast"/>
      <w:jc w:val="both"/>
    </w:pPr>
    <w:rPr>
      <w:lang w:val="en-GB"/>
    </w:rPr>
  </w:style>
  <w:style w:type="paragraph" w:styleId="Heading1">
    <w:name w:val="heading 1"/>
    <w:basedOn w:val="Normal"/>
    <w:next w:val="Normal"/>
    <w:link w:val="Heading1Char"/>
    <w:uiPriority w:val="9"/>
    <w:qFormat/>
    <w:rsid w:val="00053AE6"/>
    <w:pPr>
      <w:numPr>
        <w:numId w:val="6"/>
      </w:numPr>
      <w:spacing w:before="240" w:after="240" w:line="360" w:lineRule="exact"/>
      <w:ind w:left="360"/>
      <w:outlineLvl w:val="0"/>
    </w:pPr>
    <w:rPr>
      <w:rFonts w:cs="Arial"/>
      <w:b/>
      <w:bCs/>
      <w:caps/>
      <w:color w:val="3D5ABF"/>
      <w:spacing w:val="5"/>
      <w:sz w:val="34"/>
      <w:szCs w:val="34"/>
    </w:rPr>
  </w:style>
  <w:style w:type="paragraph" w:styleId="Heading2">
    <w:name w:val="heading 2"/>
    <w:basedOn w:val="Heading1"/>
    <w:next w:val="Normal"/>
    <w:link w:val="Heading2Char"/>
    <w:uiPriority w:val="9"/>
    <w:unhideWhenUsed/>
    <w:qFormat/>
    <w:rsid w:val="00053AE6"/>
    <w:pPr>
      <w:numPr>
        <w:ilvl w:val="1"/>
      </w:numPr>
      <w:spacing w:line="320" w:lineRule="exact"/>
      <w:outlineLvl w:val="1"/>
    </w:pPr>
    <w:rPr>
      <w:b w:val="0"/>
      <w:bCs w:val="0"/>
      <w:caps w:val="0"/>
      <w:sz w:val="28"/>
      <w:szCs w:val="28"/>
    </w:rPr>
  </w:style>
  <w:style w:type="paragraph" w:styleId="Heading3">
    <w:name w:val="heading 3"/>
    <w:basedOn w:val="Heading2"/>
    <w:next w:val="Normal"/>
    <w:link w:val="Heading3Char"/>
    <w:uiPriority w:val="9"/>
    <w:unhideWhenUsed/>
    <w:qFormat/>
    <w:rsid w:val="00053AE6"/>
    <w:pPr>
      <w:numPr>
        <w:ilvl w:val="2"/>
      </w:numPr>
      <w:tabs>
        <w:tab w:val="left" w:pos="1843"/>
      </w:tabs>
      <w:ind w:left="1224"/>
      <w:outlineLvl w:val="2"/>
    </w:pPr>
    <w:rPr>
      <w:rFonts w:eastAsiaTheme="minorEastAsia"/>
      <w:bCs/>
      <w:caps/>
      <w:color w:val="000000" w:themeColor="text1"/>
      <w:sz w:val="24"/>
      <w:szCs w:val="24"/>
    </w:rPr>
  </w:style>
  <w:style w:type="paragraph" w:styleId="Heading4">
    <w:name w:val="heading 4"/>
    <w:basedOn w:val="Heading3"/>
    <w:next w:val="Normal"/>
    <w:link w:val="Heading4Char"/>
    <w:uiPriority w:val="9"/>
    <w:unhideWhenUsed/>
    <w:qFormat/>
    <w:rsid w:val="00053AE6"/>
    <w:pPr>
      <w:numPr>
        <w:ilvl w:val="3"/>
      </w:numPr>
      <w:outlineLvl w:val="3"/>
    </w:pPr>
    <w:rPr>
      <w:i/>
      <w:caps w:val="0"/>
      <w:sz w:val="22"/>
      <w:szCs w:val="28"/>
    </w:rPr>
  </w:style>
  <w:style w:type="paragraph" w:styleId="Heading5">
    <w:name w:val="heading 5"/>
    <w:basedOn w:val="Heading4"/>
    <w:next w:val="Normal"/>
    <w:link w:val="Heading5Char"/>
    <w:uiPriority w:val="9"/>
    <w:unhideWhenUsed/>
    <w:qFormat/>
    <w:rsid w:val="00053AE6"/>
    <w:pPr>
      <w:keepNext/>
      <w:keepLines/>
      <w:numPr>
        <w:ilvl w:val="4"/>
      </w:numPr>
      <w:tabs>
        <w:tab w:val="clear" w:pos="1843"/>
        <w:tab w:val="left" w:pos="3119"/>
      </w:tabs>
      <w:spacing w:before="40" w:after="0"/>
      <w:outlineLvl w:val="4"/>
    </w:pPr>
    <w:rPr>
      <w:rFonts w:eastAsiaTheme="majorEastAsia" w:cstheme="majorBidi"/>
      <w:i w:val="0"/>
      <w:color w:val="1C254A" w:themeColor="accent1" w:themeShade="BF"/>
      <w:sz w:val="20"/>
      <w:szCs w:val="20"/>
    </w:rPr>
  </w:style>
  <w:style w:type="paragraph" w:styleId="Heading6">
    <w:name w:val="heading 6"/>
    <w:basedOn w:val="Normal"/>
    <w:next w:val="Normal"/>
    <w:link w:val="Heading6Char"/>
    <w:uiPriority w:val="9"/>
    <w:unhideWhenUsed/>
    <w:rsid w:val="00B94C14"/>
    <w:pPr>
      <w:keepNext/>
      <w:keepLines/>
      <w:spacing w:before="40" w:after="0"/>
      <w:outlineLvl w:val="5"/>
    </w:pPr>
    <w:rPr>
      <w:rFonts w:asciiTheme="majorHAnsi" w:eastAsiaTheme="majorEastAsia" w:hAnsiTheme="majorHAnsi" w:cstheme="majorBidi"/>
      <w:color w:val="131831" w:themeColor="accent1" w:themeShade="7F"/>
    </w:rPr>
  </w:style>
  <w:style w:type="paragraph" w:styleId="Heading7">
    <w:name w:val="heading 7"/>
    <w:basedOn w:val="Normal"/>
    <w:next w:val="Normal"/>
    <w:link w:val="Heading7Char"/>
    <w:uiPriority w:val="9"/>
    <w:unhideWhenUsed/>
    <w:qFormat/>
    <w:rsid w:val="00B94C14"/>
    <w:pPr>
      <w:keepNext/>
      <w:keepLines/>
      <w:spacing w:before="40" w:after="0"/>
      <w:outlineLvl w:val="6"/>
    </w:pPr>
    <w:rPr>
      <w:rFonts w:asciiTheme="majorHAnsi" w:eastAsiaTheme="majorEastAsia" w:hAnsiTheme="majorHAnsi" w:cstheme="majorBidi"/>
      <w:i/>
      <w:iCs/>
      <w:color w:val="13183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basedOn w:val="Normal"/>
    <w:autoRedefine/>
    <w:rsid w:val="00053AE6"/>
    <w:pPr>
      <w:spacing w:after="0" w:line="240" w:lineRule="auto"/>
    </w:pPr>
    <w:rPr>
      <w:caps/>
      <w:sz w:val="32"/>
      <w:szCs w:val="36"/>
    </w:rPr>
  </w:style>
  <w:style w:type="character" w:customStyle="1" w:styleId="Heading1Char">
    <w:name w:val="Heading 1 Char"/>
    <w:basedOn w:val="DefaultParagraphFont"/>
    <w:link w:val="Heading1"/>
    <w:uiPriority w:val="9"/>
    <w:rsid w:val="00B15198"/>
    <w:rPr>
      <w:rFonts w:cs="Arial"/>
      <w:b/>
      <w:bCs/>
      <w:caps/>
      <w:color w:val="3D5ABF"/>
      <w:spacing w:val="5"/>
      <w:sz w:val="34"/>
      <w:szCs w:val="34"/>
      <w:lang w:val="en-GB"/>
    </w:rPr>
  </w:style>
  <w:style w:type="paragraph" w:styleId="Subtitle">
    <w:name w:val="Subtitle"/>
    <w:basedOn w:val="Normal"/>
    <w:next w:val="Normal"/>
    <w:link w:val="SubtitleChar"/>
    <w:autoRedefine/>
    <w:uiPriority w:val="11"/>
    <w:rsid w:val="00053AE6"/>
    <w:pPr>
      <w:numPr>
        <w:ilvl w:val="1"/>
      </w:numPr>
      <w:spacing w:after="240" w:line="240" w:lineRule="auto"/>
    </w:pPr>
    <w:rPr>
      <w:color w:val="5A5A5A" w:themeColor="text1" w:themeTint="A5"/>
      <w:spacing w:val="15"/>
      <w:sz w:val="24"/>
      <w:szCs w:val="22"/>
    </w:rPr>
  </w:style>
  <w:style w:type="character" w:customStyle="1" w:styleId="SubtitleChar">
    <w:name w:val="Subtitle Char"/>
    <w:basedOn w:val="DefaultParagraphFont"/>
    <w:link w:val="Subtitle"/>
    <w:uiPriority w:val="11"/>
    <w:rsid w:val="00B532A7"/>
    <w:rPr>
      <w:color w:val="5A5A5A" w:themeColor="text1" w:themeTint="A5"/>
      <w:spacing w:val="15"/>
      <w:sz w:val="24"/>
      <w:szCs w:val="22"/>
      <w:lang w:val="en-GB"/>
    </w:rPr>
  </w:style>
  <w:style w:type="character" w:customStyle="1" w:styleId="Heading2Char">
    <w:name w:val="Heading 2 Char"/>
    <w:basedOn w:val="DefaultParagraphFont"/>
    <w:link w:val="Heading2"/>
    <w:uiPriority w:val="9"/>
    <w:rsid w:val="00B15198"/>
    <w:rPr>
      <w:rFonts w:cs="Arial"/>
      <w:color w:val="3D5ABF"/>
      <w:spacing w:val="5"/>
      <w:sz w:val="28"/>
      <w:szCs w:val="28"/>
      <w:lang w:val="en-GB"/>
    </w:rPr>
  </w:style>
  <w:style w:type="table" w:customStyle="1" w:styleId="Style1">
    <w:name w:val="Style1"/>
    <w:basedOn w:val="TableNormal"/>
    <w:uiPriority w:val="99"/>
    <w:rsid w:val="00EE6C68"/>
    <w:rPr>
      <w:rFonts w:ascii="Rockwell" w:eastAsiaTheme="minorEastAsia" w:hAnsi="Rockwell"/>
    </w:rPr>
    <w:tblPr/>
  </w:style>
  <w:style w:type="paragraph" w:styleId="Header">
    <w:name w:val="header"/>
    <w:basedOn w:val="Normal"/>
    <w:link w:val="HeaderChar"/>
    <w:uiPriority w:val="99"/>
    <w:unhideWhenUsed/>
    <w:rsid w:val="00053A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648F"/>
    <w:rPr>
      <w:lang w:val="en-GB"/>
    </w:rPr>
  </w:style>
  <w:style w:type="paragraph" w:styleId="Footer">
    <w:name w:val="footer"/>
    <w:basedOn w:val="Normal"/>
    <w:link w:val="FooterChar"/>
    <w:uiPriority w:val="99"/>
    <w:unhideWhenUsed/>
    <w:rsid w:val="00053A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648F"/>
    <w:rPr>
      <w:lang w:val="en-GB"/>
    </w:rPr>
  </w:style>
  <w:style w:type="character" w:styleId="PageNumber">
    <w:name w:val="page number"/>
    <w:basedOn w:val="DefaultParagraphFont"/>
    <w:uiPriority w:val="99"/>
    <w:semiHidden/>
    <w:unhideWhenUsed/>
    <w:rsid w:val="00B64B1E"/>
    <w:rPr>
      <w:lang w:val="en-GB"/>
    </w:rPr>
  </w:style>
  <w:style w:type="paragraph" w:styleId="NoSpacing">
    <w:name w:val="No Spacing"/>
    <w:uiPriority w:val="1"/>
    <w:rsid w:val="00053AE6"/>
    <w:rPr>
      <w:rFonts w:ascii="Calibri" w:eastAsiaTheme="minorEastAsia" w:hAnsi="Calibri"/>
      <w:color w:val="1A1A1A" w:themeColor="background1" w:themeShade="1A"/>
      <w:sz w:val="22"/>
      <w:lang w:val="en-GB"/>
    </w:rPr>
  </w:style>
  <w:style w:type="paragraph" w:customStyle="1" w:styleId="Header1">
    <w:name w:val="Header1"/>
    <w:rsid w:val="00053AE6"/>
    <w:pPr>
      <w:jc w:val="right"/>
    </w:pPr>
    <w:rPr>
      <w:rFonts w:ascii="Exo" w:eastAsiaTheme="minorEastAsia" w:hAnsi="Exo"/>
      <w:b/>
      <w:bCs/>
      <w:color w:val="3D5ABF"/>
      <w:sz w:val="22"/>
      <w:lang w:val="en-GB"/>
    </w:rPr>
  </w:style>
  <w:style w:type="character" w:customStyle="1" w:styleId="Heading3Char">
    <w:name w:val="Heading 3 Char"/>
    <w:basedOn w:val="DefaultParagraphFont"/>
    <w:link w:val="Heading3"/>
    <w:uiPriority w:val="9"/>
    <w:rsid w:val="00B15198"/>
    <w:rPr>
      <w:rFonts w:eastAsiaTheme="minorEastAsia" w:cs="Arial"/>
      <w:bCs/>
      <w:caps/>
      <w:spacing w:val="5"/>
      <w:sz w:val="24"/>
      <w:szCs w:val="24"/>
      <w:lang w:val="en-GB"/>
    </w:rPr>
  </w:style>
  <w:style w:type="paragraph" w:styleId="Title">
    <w:name w:val="Title"/>
    <w:basedOn w:val="Normal"/>
    <w:next w:val="Normal"/>
    <w:link w:val="TitleChar"/>
    <w:uiPriority w:val="10"/>
    <w:rsid w:val="00053AE6"/>
    <w:pPr>
      <w:spacing w:after="0" w:line="240" w:lineRule="auto"/>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324DF6"/>
    <w:rPr>
      <w:rFonts w:eastAsiaTheme="majorEastAsia" w:cstheme="majorBidi"/>
      <w:color w:val="auto"/>
      <w:spacing w:val="-10"/>
      <w:kern w:val="28"/>
      <w:sz w:val="56"/>
      <w:szCs w:val="56"/>
      <w:lang w:val="en-GB"/>
    </w:rPr>
  </w:style>
  <w:style w:type="character" w:customStyle="1" w:styleId="Heading4Char">
    <w:name w:val="Heading 4 Char"/>
    <w:basedOn w:val="DefaultParagraphFont"/>
    <w:link w:val="Heading4"/>
    <w:uiPriority w:val="9"/>
    <w:rsid w:val="00B15198"/>
    <w:rPr>
      <w:rFonts w:eastAsiaTheme="minorEastAsia" w:cs="Arial"/>
      <w:bCs/>
      <w:i/>
      <w:spacing w:val="5"/>
      <w:sz w:val="22"/>
      <w:szCs w:val="28"/>
      <w:lang w:val="en-GB"/>
    </w:rPr>
  </w:style>
  <w:style w:type="character" w:customStyle="1" w:styleId="Heading5Char">
    <w:name w:val="Heading 5 Char"/>
    <w:basedOn w:val="DefaultParagraphFont"/>
    <w:link w:val="Heading5"/>
    <w:uiPriority w:val="9"/>
    <w:rsid w:val="00B15198"/>
    <w:rPr>
      <w:rFonts w:eastAsiaTheme="majorEastAsia" w:cstheme="majorBidi"/>
      <w:bCs/>
      <w:color w:val="1C254A" w:themeColor="accent1" w:themeShade="BF"/>
      <w:spacing w:val="5"/>
      <w:lang w:val="en-GB"/>
    </w:rPr>
  </w:style>
  <w:style w:type="paragraph" w:customStyle="1" w:styleId="Footer1">
    <w:name w:val="Footer1"/>
    <w:basedOn w:val="Normal"/>
    <w:rsid w:val="00B532A7"/>
    <w:pPr>
      <w:jc w:val="right"/>
    </w:pPr>
  </w:style>
  <w:style w:type="paragraph" w:styleId="IntenseQuote">
    <w:name w:val="Intense Quote"/>
    <w:aliases w:val="Quote"/>
    <w:basedOn w:val="Normal"/>
    <w:next w:val="Normal"/>
    <w:link w:val="IntenseQuoteChar"/>
    <w:uiPriority w:val="30"/>
    <w:qFormat/>
    <w:rsid w:val="00B532A7"/>
    <w:pPr>
      <w:pBdr>
        <w:top w:val="single" w:sz="4" w:space="10" w:color="5E78AD" w:themeColor="accent2"/>
        <w:bottom w:val="single" w:sz="4" w:space="10" w:color="5E78AD" w:themeColor="accent2"/>
      </w:pBdr>
      <w:spacing w:before="360" w:after="360"/>
    </w:pPr>
    <w:rPr>
      <w:i/>
      <w:iCs/>
      <w:color w:val="5E78AD" w:themeColor="accent2"/>
    </w:rPr>
  </w:style>
  <w:style w:type="character" w:customStyle="1" w:styleId="IntenseQuoteChar">
    <w:name w:val="Intense Quote Char"/>
    <w:aliases w:val="Quote Char"/>
    <w:basedOn w:val="DefaultParagraphFont"/>
    <w:link w:val="IntenseQuote"/>
    <w:uiPriority w:val="30"/>
    <w:rsid w:val="00B532A7"/>
    <w:rPr>
      <w:i/>
      <w:iCs/>
      <w:color w:val="5E78AD" w:themeColor="accent2"/>
      <w:lang w:val="en-GB"/>
    </w:rPr>
  </w:style>
  <w:style w:type="paragraph" w:customStyle="1" w:styleId="Paragraphestandard">
    <w:name w:val="[Paragraphe standard]"/>
    <w:basedOn w:val="Normal"/>
    <w:uiPriority w:val="99"/>
    <w:rsid w:val="00053AE6"/>
    <w:pPr>
      <w:widowControl w:val="0"/>
      <w:autoSpaceDE w:val="0"/>
      <w:autoSpaceDN w:val="0"/>
      <w:adjustRightInd w:val="0"/>
      <w:spacing w:after="0" w:line="288" w:lineRule="auto"/>
      <w:textAlignment w:val="center"/>
    </w:pPr>
    <w:rPr>
      <w:rFonts w:cs="MinionPro-Regular"/>
      <w:color w:val="000000"/>
      <w:sz w:val="24"/>
      <w:szCs w:val="24"/>
    </w:rPr>
  </w:style>
  <w:style w:type="character" w:styleId="Hyperlink">
    <w:name w:val="Hyperlink"/>
    <w:basedOn w:val="DefaultParagraphFont"/>
    <w:uiPriority w:val="99"/>
    <w:unhideWhenUsed/>
    <w:qFormat/>
    <w:rsid w:val="00E4345B"/>
    <w:rPr>
      <w:color w:val="263264" w:themeColor="accent1"/>
      <w:u w:val="single"/>
      <w:lang w:val="en-GB"/>
    </w:rPr>
  </w:style>
  <w:style w:type="character" w:styleId="PlaceholderText">
    <w:name w:val="Placeholder Text"/>
    <w:basedOn w:val="DefaultParagraphFont"/>
    <w:uiPriority w:val="99"/>
    <w:semiHidden/>
    <w:rsid w:val="008037E6"/>
    <w:rPr>
      <w:color w:val="808080"/>
      <w:lang w:val="en-GB"/>
    </w:rPr>
  </w:style>
  <w:style w:type="paragraph" w:customStyle="1" w:styleId="Informations">
    <w:name w:val="Informations"/>
    <w:basedOn w:val="Normal"/>
    <w:rsid w:val="00B532A7"/>
    <w:pPr>
      <w:spacing w:after="360"/>
      <w:jc w:val="left"/>
    </w:pPr>
  </w:style>
  <w:style w:type="paragraph" w:styleId="Date">
    <w:name w:val="Date"/>
    <w:basedOn w:val="Normal"/>
    <w:next w:val="Normal"/>
    <w:link w:val="DateChar"/>
    <w:uiPriority w:val="99"/>
    <w:unhideWhenUsed/>
    <w:rsid w:val="00053AE6"/>
    <w:pPr>
      <w:spacing w:before="200" w:line="400" w:lineRule="exact"/>
      <w:jc w:val="right"/>
    </w:pPr>
  </w:style>
  <w:style w:type="paragraph" w:customStyle="1" w:styleId="Subject">
    <w:name w:val="Subject"/>
    <w:basedOn w:val="Normal"/>
    <w:rsid w:val="00B532A7"/>
    <w:pPr>
      <w:spacing w:before="200" w:line="220" w:lineRule="exact"/>
      <w:jc w:val="left"/>
    </w:pPr>
    <w:rPr>
      <w:b/>
    </w:rPr>
  </w:style>
  <w:style w:type="character" w:customStyle="1" w:styleId="DateChar">
    <w:name w:val="Date Char"/>
    <w:basedOn w:val="DefaultParagraphFont"/>
    <w:link w:val="Date"/>
    <w:uiPriority w:val="99"/>
    <w:rsid w:val="00266DE4"/>
    <w:rPr>
      <w:lang w:val="en-GB"/>
    </w:rPr>
  </w:style>
  <w:style w:type="paragraph" w:customStyle="1" w:styleId="Document-Title">
    <w:name w:val="Document-Title"/>
    <w:qFormat/>
    <w:rsid w:val="00053AE6"/>
    <w:pPr>
      <w:spacing w:before="1800"/>
    </w:pPr>
    <w:rPr>
      <w:rFonts w:cs="Arial"/>
      <w:b/>
      <w:bCs/>
      <w:color w:val="FF7958"/>
      <w:spacing w:val="5"/>
      <w:sz w:val="70"/>
      <w:szCs w:val="32"/>
      <w:lang w:val="en-GB"/>
    </w:rPr>
  </w:style>
  <w:style w:type="paragraph" w:customStyle="1" w:styleId="Sous-titre1">
    <w:name w:val="Sous-titre1"/>
    <w:basedOn w:val="Normal"/>
    <w:rsid w:val="00B532A7"/>
    <w:pPr>
      <w:widowControl w:val="0"/>
      <w:autoSpaceDE w:val="0"/>
      <w:autoSpaceDN w:val="0"/>
      <w:adjustRightInd w:val="0"/>
      <w:spacing w:after="0" w:line="288" w:lineRule="auto"/>
      <w:jc w:val="left"/>
      <w:textAlignment w:val="center"/>
    </w:pPr>
    <w:rPr>
      <w:rFonts w:cs="Arial"/>
      <w:color w:val="C5C5BD" w:themeColor="background2"/>
      <w:spacing w:val="4"/>
      <w:sz w:val="44"/>
      <w:szCs w:val="44"/>
    </w:rPr>
  </w:style>
  <w:style w:type="paragraph" w:customStyle="1" w:styleId="DocumentTitle-Sub-title">
    <w:name w:val="Document Title - Sub-title"/>
    <w:basedOn w:val="Normal"/>
    <w:next w:val="Document-Title"/>
    <w:qFormat/>
    <w:rsid w:val="00B532A7"/>
    <w:pPr>
      <w:widowControl w:val="0"/>
      <w:autoSpaceDE w:val="0"/>
      <w:autoSpaceDN w:val="0"/>
      <w:adjustRightInd w:val="0"/>
      <w:spacing w:before="240" w:after="0" w:line="288" w:lineRule="auto"/>
      <w:jc w:val="left"/>
      <w:textAlignment w:val="center"/>
    </w:pPr>
    <w:rPr>
      <w:rFonts w:cs="Arial"/>
      <w:b/>
      <w:bCs/>
      <w:spacing w:val="4"/>
      <w:sz w:val="44"/>
      <w:szCs w:val="44"/>
    </w:rPr>
  </w:style>
  <w:style w:type="paragraph" w:customStyle="1" w:styleId="Document-Title-Sub-titledown">
    <w:name w:val="Document-Title - Sub-title down"/>
    <w:basedOn w:val="Sous-titre1"/>
    <w:next w:val="DocumentTitle-Sub-title"/>
    <w:qFormat/>
    <w:rsid w:val="00B532A7"/>
    <w:rPr>
      <w:color w:val="656865" w:themeColor="text2"/>
      <w:sz w:val="36"/>
      <w:szCs w:val="36"/>
    </w:rPr>
  </w:style>
  <w:style w:type="paragraph" w:styleId="ListParagraph">
    <w:name w:val="List Paragraph"/>
    <w:basedOn w:val="Normal"/>
    <w:uiPriority w:val="34"/>
    <w:qFormat/>
    <w:rsid w:val="009E6B67"/>
    <w:pPr>
      <w:ind w:left="720"/>
      <w:contextualSpacing/>
    </w:pPr>
  </w:style>
  <w:style w:type="paragraph" w:customStyle="1" w:styleId="Niveauducommentaire21">
    <w:name w:val="Niveau du commentaire : 21"/>
    <w:basedOn w:val="Normal"/>
    <w:uiPriority w:val="99"/>
    <w:rsid w:val="00053AE6"/>
    <w:pPr>
      <w:numPr>
        <w:numId w:val="1"/>
      </w:numPr>
      <w:contextualSpacing/>
    </w:pPr>
  </w:style>
  <w:style w:type="paragraph" w:styleId="TOC1">
    <w:name w:val="toc 1"/>
    <w:basedOn w:val="Normal"/>
    <w:next w:val="Normal"/>
    <w:autoRedefine/>
    <w:uiPriority w:val="39"/>
    <w:unhideWhenUsed/>
    <w:rsid w:val="00053AE6"/>
    <w:pPr>
      <w:tabs>
        <w:tab w:val="left" w:pos="426"/>
        <w:tab w:val="right" w:leader="dot" w:pos="9054"/>
      </w:tabs>
      <w:spacing w:before="120" w:after="120"/>
      <w:jc w:val="left"/>
    </w:pPr>
    <w:rPr>
      <w:bCs/>
      <w:sz w:val="24"/>
      <w:szCs w:val="24"/>
    </w:rPr>
  </w:style>
  <w:style w:type="paragraph" w:styleId="TOC2">
    <w:name w:val="toc 2"/>
    <w:basedOn w:val="Normal"/>
    <w:next w:val="Normal"/>
    <w:autoRedefine/>
    <w:uiPriority w:val="39"/>
    <w:unhideWhenUsed/>
    <w:rsid w:val="00053AE6"/>
    <w:pPr>
      <w:tabs>
        <w:tab w:val="left" w:pos="900"/>
        <w:tab w:val="right" w:leader="dot" w:pos="9054"/>
      </w:tabs>
      <w:spacing w:after="120"/>
      <w:ind w:left="851" w:hanging="567"/>
      <w:contextualSpacing/>
      <w:jc w:val="left"/>
    </w:pPr>
    <w:rPr>
      <w:bCs/>
      <w:szCs w:val="22"/>
    </w:rPr>
  </w:style>
  <w:style w:type="paragraph" w:styleId="TOC3">
    <w:name w:val="toc 3"/>
    <w:basedOn w:val="TOC2"/>
    <w:next w:val="Normal"/>
    <w:autoRedefine/>
    <w:uiPriority w:val="39"/>
    <w:unhideWhenUsed/>
    <w:rsid w:val="00053AE6"/>
    <w:pPr>
      <w:tabs>
        <w:tab w:val="clear" w:pos="900"/>
        <w:tab w:val="left" w:pos="1276"/>
      </w:tabs>
      <w:ind w:hanging="284"/>
    </w:pPr>
    <w:rPr>
      <w:rFonts w:eastAsiaTheme="minorEastAsia" w:cs="Arial"/>
      <w:noProof/>
      <w:color w:val="auto"/>
      <w:sz w:val="18"/>
      <w:szCs w:val="18"/>
      <w:lang w:val="fr-BE" w:eastAsia="fr-FR"/>
    </w:rPr>
  </w:style>
  <w:style w:type="paragraph" w:styleId="TOC4">
    <w:name w:val="toc 4"/>
    <w:basedOn w:val="Normal"/>
    <w:next w:val="Normal"/>
    <w:autoRedefine/>
    <w:uiPriority w:val="39"/>
    <w:unhideWhenUsed/>
    <w:rsid w:val="00F23AC3"/>
    <w:pPr>
      <w:spacing w:after="0"/>
      <w:ind w:left="540"/>
      <w:jc w:val="left"/>
    </w:pPr>
    <w:rPr>
      <w:rFonts w:asciiTheme="minorHAnsi" w:hAnsiTheme="minorHAnsi"/>
    </w:rPr>
  </w:style>
  <w:style w:type="paragraph" w:styleId="TOC5">
    <w:name w:val="toc 5"/>
    <w:basedOn w:val="Normal"/>
    <w:next w:val="Normal"/>
    <w:autoRedefine/>
    <w:uiPriority w:val="39"/>
    <w:unhideWhenUsed/>
    <w:rsid w:val="00F23AC3"/>
    <w:pPr>
      <w:spacing w:after="0"/>
      <w:ind w:left="720"/>
      <w:jc w:val="left"/>
    </w:pPr>
    <w:rPr>
      <w:rFonts w:asciiTheme="minorHAnsi" w:hAnsiTheme="minorHAnsi"/>
    </w:rPr>
  </w:style>
  <w:style w:type="paragraph" w:styleId="TOC6">
    <w:name w:val="toc 6"/>
    <w:basedOn w:val="Normal"/>
    <w:next w:val="Normal"/>
    <w:autoRedefine/>
    <w:uiPriority w:val="39"/>
    <w:unhideWhenUsed/>
    <w:rsid w:val="00F23AC3"/>
    <w:pPr>
      <w:spacing w:after="0"/>
      <w:ind w:left="900"/>
      <w:jc w:val="left"/>
    </w:pPr>
    <w:rPr>
      <w:rFonts w:asciiTheme="minorHAnsi" w:hAnsiTheme="minorHAnsi"/>
    </w:rPr>
  </w:style>
  <w:style w:type="paragraph" w:styleId="TOC7">
    <w:name w:val="toc 7"/>
    <w:basedOn w:val="Normal"/>
    <w:next w:val="Normal"/>
    <w:autoRedefine/>
    <w:uiPriority w:val="39"/>
    <w:unhideWhenUsed/>
    <w:rsid w:val="00F23AC3"/>
    <w:pPr>
      <w:spacing w:after="0"/>
      <w:ind w:left="1080"/>
      <w:jc w:val="left"/>
    </w:pPr>
    <w:rPr>
      <w:rFonts w:asciiTheme="minorHAnsi" w:hAnsiTheme="minorHAnsi"/>
    </w:rPr>
  </w:style>
  <w:style w:type="paragraph" w:styleId="TOC8">
    <w:name w:val="toc 8"/>
    <w:basedOn w:val="Normal"/>
    <w:next w:val="Normal"/>
    <w:autoRedefine/>
    <w:uiPriority w:val="39"/>
    <w:unhideWhenUsed/>
    <w:rsid w:val="00F23AC3"/>
    <w:pPr>
      <w:spacing w:after="0"/>
      <w:ind w:left="1260"/>
      <w:jc w:val="left"/>
    </w:pPr>
    <w:rPr>
      <w:rFonts w:asciiTheme="minorHAnsi" w:hAnsiTheme="minorHAnsi"/>
    </w:rPr>
  </w:style>
  <w:style w:type="paragraph" w:styleId="TOC9">
    <w:name w:val="toc 9"/>
    <w:basedOn w:val="Normal"/>
    <w:next w:val="Normal"/>
    <w:autoRedefine/>
    <w:uiPriority w:val="39"/>
    <w:unhideWhenUsed/>
    <w:rsid w:val="00F23AC3"/>
    <w:pPr>
      <w:spacing w:after="0"/>
      <w:ind w:left="1440"/>
      <w:jc w:val="left"/>
    </w:pPr>
    <w:rPr>
      <w:rFonts w:asciiTheme="minorHAnsi" w:hAnsiTheme="minorHAnsi"/>
    </w:rPr>
  </w:style>
  <w:style w:type="paragraph" w:styleId="TOCHeading">
    <w:name w:val="TOC Heading"/>
    <w:next w:val="Normal"/>
    <w:uiPriority w:val="39"/>
    <w:unhideWhenUsed/>
    <w:qFormat/>
    <w:rsid w:val="00053AE6"/>
    <w:pPr>
      <w:keepNext/>
      <w:keepLines/>
      <w:spacing w:before="480" w:line="276" w:lineRule="auto"/>
    </w:pPr>
    <w:rPr>
      <w:rFonts w:eastAsiaTheme="majorEastAsia" w:cstheme="majorBidi"/>
      <w:b/>
      <w:bCs/>
      <w:caps/>
      <w:color w:val="E5713E" w:themeColor="accent5"/>
      <w:sz w:val="32"/>
      <w:szCs w:val="28"/>
      <w:lang w:val="en-GB" w:eastAsia="fr-FR"/>
    </w:rPr>
  </w:style>
  <w:style w:type="paragraph" w:styleId="FootnoteText">
    <w:name w:val="footnote text"/>
    <w:basedOn w:val="Normal"/>
    <w:link w:val="FootnoteTextChar"/>
    <w:uiPriority w:val="99"/>
    <w:unhideWhenUsed/>
    <w:rsid w:val="00053AE6"/>
    <w:pPr>
      <w:spacing w:after="0" w:line="240" w:lineRule="auto"/>
    </w:pPr>
    <w:rPr>
      <w:sz w:val="16"/>
      <w:szCs w:val="16"/>
    </w:rPr>
  </w:style>
  <w:style w:type="character" w:customStyle="1" w:styleId="FootnoteTextChar">
    <w:name w:val="Footnote Text Char"/>
    <w:basedOn w:val="DefaultParagraphFont"/>
    <w:link w:val="FootnoteText"/>
    <w:uiPriority w:val="99"/>
    <w:rsid w:val="00B532A7"/>
    <w:rPr>
      <w:sz w:val="16"/>
      <w:szCs w:val="16"/>
      <w:lang w:val="en-GB"/>
    </w:rPr>
  </w:style>
  <w:style w:type="character" w:styleId="FootnoteReference">
    <w:name w:val="footnote reference"/>
    <w:basedOn w:val="DefaultParagraphFont"/>
    <w:uiPriority w:val="99"/>
    <w:unhideWhenUsed/>
    <w:rsid w:val="00DB315D"/>
    <w:rPr>
      <w:vertAlign w:val="superscript"/>
      <w:lang w:val="en-GB"/>
    </w:rPr>
  </w:style>
  <w:style w:type="character" w:styleId="Strong">
    <w:name w:val="Strong"/>
    <w:basedOn w:val="DefaultParagraphFont"/>
    <w:uiPriority w:val="22"/>
    <w:qFormat/>
    <w:rsid w:val="000D0EC9"/>
    <w:rPr>
      <w:b/>
      <w:bCs/>
      <w:lang w:val="en-GB"/>
    </w:rPr>
  </w:style>
  <w:style w:type="character" w:styleId="HTMLSample">
    <w:name w:val="HTML Sample"/>
    <w:basedOn w:val="DefaultParagraphFont"/>
    <w:uiPriority w:val="99"/>
    <w:semiHidden/>
    <w:unhideWhenUsed/>
    <w:rsid w:val="000D0EC9"/>
    <w:rPr>
      <w:rFonts w:ascii="Arial" w:hAnsi="Arial"/>
      <w:sz w:val="24"/>
      <w:szCs w:val="24"/>
      <w:lang w:val="en-GB"/>
    </w:rPr>
  </w:style>
  <w:style w:type="character" w:styleId="HTMLCode">
    <w:name w:val="HTML Code"/>
    <w:basedOn w:val="DefaultParagraphFont"/>
    <w:uiPriority w:val="99"/>
    <w:semiHidden/>
    <w:unhideWhenUsed/>
    <w:rsid w:val="000D0EC9"/>
    <w:rPr>
      <w:rFonts w:ascii="Arial" w:hAnsi="Arial"/>
      <w:sz w:val="20"/>
      <w:szCs w:val="20"/>
      <w:lang w:val="en-GB"/>
    </w:rPr>
  </w:style>
  <w:style w:type="paragraph" w:customStyle="1" w:styleId="Numberedlist">
    <w:name w:val="Numbered list"/>
    <w:basedOn w:val="ListParagraph"/>
    <w:qFormat/>
    <w:rsid w:val="00053AE6"/>
    <w:pPr>
      <w:numPr>
        <w:numId w:val="4"/>
      </w:numPr>
    </w:pPr>
  </w:style>
  <w:style w:type="paragraph" w:customStyle="1" w:styleId="DocumentTitleDescription">
    <w:name w:val="Document Title Description"/>
    <w:basedOn w:val="Sous-titre1"/>
    <w:qFormat/>
    <w:rsid w:val="00053AE6"/>
    <w:rPr>
      <w:color w:val="000000" w:themeColor="text1"/>
      <w:sz w:val="36"/>
      <w:szCs w:val="36"/>
    </w:rPr>
  </w:style>
  <w:style w:type="paragraph" w:customStyle="1" w:styleId="TOCHeading1">
    <w:name w:val="TOC Heading1"/>
    <w:qFormat/>
    <w:rsid w:val="00B532A7"/>
    <w:rPr>
      <w:rFonts w:cs="Arial"/>
      <w:b/>
      <w:bCs/>
      <w:caps/>
      <w:color w:val="FF7958"/>
      <w:spacing w:val="5"/>
      <w:sz w:val="32"/>
      <w:szCs w:val="32"/>
      <w:lang w:val="en-GB"/>
    </w:rPr>
  </w:style>
  <w:style w:type="numbering" w:customStyle="1" w:styleId="COST">
    <w:name w:val="COST"/>
    <w:uiPriority w:val="99"/>
    <w:rsid w:val="00FB62ED"/>
    <w:pPr>
      <w:numPr>
        <w:numId w:val="2"/>
      </w:numPr>
    </w:pPr>
  </w:style>
  <w:style w:type="numbering" w:customStyle="1" w:styleId="COSTNUM">
    <w:name w:val="COST NUM"/>
    <w:uiPriority w:val="99"/>
    <w:rsid w:val="007B5BF7"/>
    <w:pPr>
      <w:numPr>
        <w:numId w:val="3"/>
      </w:numPr>
    </w:pPr>
  </w:style>
  <w:style w:type="table" w:styleId="TableGrid">
    <w:name w:val="Table Grid"/>
    <w:basedOn w:val="TableNormal"/>
    <w:uiPriority w:val="39"/>
    <w:rsid w:val="00633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smallcontent">
    <w:name w:val="body text small (content)"/>
    <w:basedOn w:val="BodyText"/>
    <w:uiPriority w:val="99"/>
    <w:rsid w:val="00B532A7"/>
    <w:pPr>
      <w:tabs>
        <w:tab w:val="right" w:pos="3500"/>
      </w:tabs>
      <w:autoSpaceDE w:val="0"/>
      <w:autoSpaceDN w:val="0"/>
      <w:adjustRightInd w:val="0"/>
      <w:spacing w:after="283" w:line="240" w:lineRule="atLeast"/>
      <w:jc w:val="left"/>
      <w:textAlignment w:val="center"/>
    </w:pPr>
    <w:rPr>
      <w:rFonts w:cs="Effra Light"/>
      <w:color w:val="000000"/>
      <w:spacing w:val="2"/>
      <w:sz w:val="17"/>
      <w:szCs w:val="17"/>
    </w:rPr>
  </w:style>
  <w:style w:type="paragraph" w:customStyle="1" w:styleId="notegreyleftcontent">
    <w:name w:val="note grey left (content)"/>
    <w:basedOn w:val="Normal"/>
    <w:uiPriority w:val="99"/>
    <w:rsid w:val="006338E8"/>
    <w:pPr>
      <w:tabs>
        <w:tab w:val="left" w:pos="120"/>
      </w:tabs>
      <w:suppressAutoHyphens/>
      <w:autoSpaceDE w:val="0"/>
      <w:autoSpaceDN w:val="0"/>
      <w:adjustRightInd w:val="0"/>
      <w:spacing w:after="0" w:line="180" w:lineRule="atLeast"/>
      <w:jc w:val="left"/>
      <w:textAlignment w:val="center"/>
    </w:pPr>
    <w:rPr>
      <w:color w:val="9B9B9B"/>
      <w:sz w:val="14"/>
      <w:szCs w:val="14"/>
    </w:rPr>
  </w:style>
  <w:style w:type="paragraph" w:styleId="BodyText">
    <w:name w:val="Body Text"/>
    <w:basedOn w:val="Normal"/>
    <w:link w:val="BodyTextChar"/>
    <w:uiPriority w:val="99"/>
    <w:semiHidden/>
    <w:unhideWhenUsed/>
    <w:rsid w:val="006338E8"/>
    <w:pPr>
      <w:spacing w:after="120"/>
    </w:pPr>
  </w:style>
  <w:style w:type="character" w:customStyle="1" w:styleId="BodyTextChar">
    <w:name w:val="Body Text Char"/>
    <w:basedOn w:val="DefaultParagraphFont"/>
    <w:link w:val="BodyText"/>
    <w:uiPriority w:val="99"/>
    <w:semiHidden/>
    <w:rsid w:val="006338E8"/>
    <w:rPr>
      <w:rFonts w:ascii="Effra" w:eastAsiaTheme="minorEastAsia" w:hAnsi="Effra"/>
      <w:color w:val="656865" w:themeColor="text2"/>
      <w:sz w:val="20"/>
      <w:szCs w:val="20"/>
      <w:lang w:val="en-GB"/>
    </w:rPr>
  </w:style>
  <w:style w:type="paragraph" w:customStyle="1" w:styleId="Bulletpointlevel1">
    <w:name w:val="Bullet point level 1"/>
    <w:basedOn w:val="ListParagraph"/>
    <w:qFormat/>
    <w:rsid w:val="00B532A7"/>
    <w:pPr>
      <w:numPr>
        <w:numId w:val="5"/>
      </w:numPr>
      <w:spacing w:after="120"/>
    </w:pPr>
    <w:rPr>
      <w:rFonts w:cs="Times New Roman (Corps CS)"/>
      <w:szCs w:val="22"/>
    </w:rPr>
  </w:style>
  <w:style w:type="paragraph" w:customStyle="1" w:styleId="Title-Note">
    <w:name w:val="Title - Note"/>
    <w:basedOn w:val="Normal"/>
    <w:qFormat/>
    <w:rsid w:val="00266DE4"/>
    <w:pPr>
      <w:spacing w:after="120"/>
    </w:pPr>
    <w:rPr>
      <w:b/>
      <w:sz w:val="24"/>
      <w:szCs w:val="22"/>
    </w:rPr>
  </w:style>
  <w:style w:type="paragraph" w:customStyle="1" w:styleId="CSOStandard">
    <w:name w:val="CSO_Standard"/>
    <w:basedOn w:val="Normal"/>
    <w:qFormat/>
    <w:rsid w:val="00266DE4"/>
    <w:pPr>
      <w:spacing w:after="0" w:line="240" w:lineRule="auto"/>
      <w:jc w:val="center"/>
    </w:pPr>
    <w:rPr>
      <w:rFonts w:eastAsia="MS Mincho" w:cs="Arial"/>
      <w:color w:val="3D5ABF"/>
      <w:sz w:val="22"/>
      <w:szCs w:val="22"/>
    </w:rPr>
  </w:style>
  <w:style w:type="paragraph" w:customStyle="1" w:styleId="Bulletpointlevel2">
    <w:name w:val="Bullet point level 2"/>
    <w:basedOn w:val="Bulletpointlevel1"/>
    <w:qFormat/>
    <w:rsid w:val="00B532A7"/>
    <w:pPr>
      <w:numPr>
        <w:ilvl w:val="1"/>
      </w:numPr>
    </w:pPr>
    <w:rPr>
      <w:sz w:val="18"/>
      <w:szCs w:val="18"/>
    </w:rPr>
  </w:style>
  <w:style w:type="numbering" w:customStyle="1" w:styleId="Listeactuelle1">
    <w:name w:val="Liste actuelle1"/>
    <w:uiPriority w:val="99"/>
    <w:rsid w:val="005F4006"/>
    <w:pPr>
      <w:numPr>
        <w:numId w:val="7"/>
      </w:numPr>
    </w:pPr>
  </w:style>
  <w:style w:type="numbering" w:customStyle="1" w:styleId="Listeactuelle2">
    <w:name w:val="Liste actuelle2"/>
    <w:uiPriority w:val="99"/>
    <w:rsid w:val="005F4006"/>
    <w:pPr>
      <w:numPr>
        <w:numId w:val="8"/>
      </w:numPr>
    </w:pPr>
  </w:style>
  <w:style w:type="numbering" w:customStyle="1" w:styleId="Listeactuelle3">
    <w:name w:val="Liste actuelle3"/>
    <w:uiPriority w:val="99"/>
    <w:rsid w:val="005F4006"/>
    <w:pPr>
      <w:numPr>
        <w:numId w:val="9"/>
      </w:numPr>
    </w:pPr>
  </w:style>
  <w:style w:type="paragraph" w:customStyle="1" w:styleId="Address">
    <w:name w:val="Address"/>
    <w:basedOn w:val="Normal"/>
    <w:qFormat/>
    <w:rsid w:val="00BB3380"/>
    <w:pPr>
      <w:spacing w:after="120"/>
      <w:jc w:val="left"/>
    </w:pPr>
    <w:rPr>
      <w:rFonts w:cs="Times New Roman (Corps CS)"/>
      <w:szCs w:val="24"/>
    </w:rPr>
  </w:style>
  <w:style w:type="character" w:styleId="UnresolvedMention">
    <w:name w:val="Unresolved Mention"/>
    <w:basedOn w:val="DefaultParagraphFont"/>
    <w:uiPriority w:val="99"/>
    <w:semiHidden/>
    <w:unhideWhenUsed/>
    <w:rsid w:val="00C75B36"/>
    <w:rPr>
      <w:color w:val="605E5C"/>
      <w:shd w:val="clear" w:color="auto" w:fill="E1DFDD"/>
    </w:rPr>
  </w:style>
  <w:style w:type="character" w:customStyle="1" w:styleId="Heading6Char">
    <w:name w:val="Heading 6 Char"/>
    <w:basedOn w:val="DefaultParagraphFont"/>
    <w:link w:val="Heading6"/>
    <w:uiPriority w:val="9"/>
    <w:rsid w:val="00B94C14"/>
    <w:rPr>
      <w:rFonts w:asciiTheme="majorHAnsi" w:eastAsiaTheme="majorEastAsia" w:hAnsiTheme="majorHAnsi" w:cstheme="majorBidi"/>
      <w:color w:val="131831" w:themeColor="accent1" w:themeShade="7F"/>
      <w:lang w:val="en-GB"/>
    </w:rPr>
  </w:style>
  <w:style w:type="character" w:customStyle="1" w:styleId="Heading7Char">
    <w:name w:val="Heading 7 Char"/>
    <w:basedOn w:val="DefaultParagraphFont"/>
    <w:link w:val="Heading7"/>
    <w:uiPriority w:val="9"/>
    <w:rsid w:val="00B94C14"/>
    <w:rPr>
      <w:rFonts w:asciiTheme="majorHAnsi" w:eastAsiaTheme="majorEastAsia" w:hAnsiTheme="majorHAnsi" w:cstheme="majorBidi"/>
      <w:i/>
      <w:iCs/>
      <w:color w:val="131831" w:themeColor="accent1" w:themeShade="7F"/>
      <w:lang w:val="en-GB"/>
    </w:rPr>
  </w:style>
  <w:style w:type="paragraph" w:customStyle="1" w:styleId="Bulletpoint">
    <w:name w:val="Bullet point"/>
    <w:basedOn w:val="ListParagraph"/>
    <w:qFormat/>
    <w:rsid w:val="00053AE6"/>
    <w:pPr>
      <w:numPr>
        <w:numId w:val="32"/>
      </w:numPr>
      <w:spacing w:line="240" w:lineRule="auto"/>
    </w:pPr>
    <w:rPr>
      <w:rFonts w:eastAsiaTheme="minorEastAsia" w:cstheme="minorBidi"/>
      <w:color w:val="656865" w:themeColor="text2"/>
      <w:lang w:val="en-US"/>
    </w:rPr>
  </w:style>
  <w:style w:type="paragraph" w:customStyle="1" w:styleId="Title-TOC">
    <w:name w:val="Title - TOC"/>
    <w:qFormat/>
    <w:rsid w:val="00053AE6"/>
    <w:rPr>
      <w:rFonts w:cs="Arial"/>
      <w:b/>
      <w:bCs/>
      <w:caps/>
      <w:color w:val="5E78AD" w:themeColor="accent2"/>
      <w:spacing w:val="5"/>
      <w:sz w:val="32"/>
      <w:szCs w:val="32"/>
      <w:lang w:val="en-US"/>
    </w:rPr>
  </w:style>
  <w:style w:type="character" w:styleId="CommentReference">
    <w:name w:val="annotation reference"/>
    <w:basedOn w:val="DefaultParagraphFont"/>
    <w:uiPriority w:val="99"/>
    <w:unhideWhenUsed/>
    <w:rsid w:val="00053AE6"/>
    <w:rPr>
      <w:sz w:val="16"/>
      <w:szCs w:val="16"/>
    </w:rPr>
  </w:style>
  <w:style w:type="paragraph" w:styleId="CommentText">
    <w:name w:val="annotation text"/>
    <w:basedOn w:val="Normal"/>
    <w:link w:val="CommentTextChar"/>
    <w:uiPriority w:val="99"/>
    <w:unhideWhenUsed/>
    <w:rsid w:val="004012F2"/>
    <w:pPr>
      <w:widowControl w:val="0"/>
      <w:spacing w:line="240" w:lineRule="auto"/>
      <w:jc w:val="left"/>
    </w:pPr>
    <w:rPr>
      <w:rFonts w:asciiTheme="minorHAnsi" w:hAnsiTheme="minorHAnsi" w:cstheme="minorBidi"/>
      <w:color w:val="auto"/>
      <w:lang w:val="en-US"/>
    </w:rPr>
  </w:style>
  <w:style w:type="character" w:customStyle="1" w:styleId="CommentTextChar">
    <w:name w:val="Comment Text Char"/>
    <w:basedOn w:val="DefaultParagraphFont"/>
    <w:link w:val="CommentText"/>
    <w:uiPriority w:val="99"/>
    <w:rsid w:val="004012F2"/>
    <w:rPr>
      <w:rFonts w:asciiTheme="minorHAnsi" w:hAnsiTheme="minorHAnsi" w:cstheme="minorBidi"/>
      <w:color w:val="auto"/>
      <w:lang w:val="en-US"/>
    </w:rPr>
  </w:style>
  <w:style w:type="paragraph" w:styleId="Revision">
    <w:name w:val="Revision"/>
    <w:hidden/>
    <w:uiPriority w:val="99"/>
    <w:semiHidden/>
    <w:rsid w:val="009975B7"/>
    <w:rPr>
      <w:lang w:val="en-GB"/>
    </w:rPr>
  </w:style>
  <w:style w:type="character" w:styleId="FollowedHyperlink">
    <w:name w:val="FollowedHyperlink"/>
    <w:basedOn w:val="DefaultParagraphFont"/>
    <w:uiPriority w:val="99"/>
    <w:semiHidden/>
    <w:unhideWhenUsed/>
    <w:rsid w:val="00757846"/>
    <w:rPr>
      <w:color w:val="8A8F8C" w:themeColor="followedHyperlink"/>
      <w:u w:val="single"/>
    </w:rPr>
  </w:style>
  <w:style w:type="paragraph" w:styleId="BalloonText">
    <w:name w:val="Balloon Text"/>
    <w:basedOn w:val="Normal"/>
    <w:link w:val="BalloonTextChar"/>
    <w:uiPriority w:val="99"/>
    <w:semiHidden/>
    <w:unhideWhenUsed/>
    <w:rsid w:val="00053AE6"/>
    <w:pPr>
      <w:spacing w:after="0" w:line="240" w:lineRule="auto"/>
    </w:pPr>
    <w:rPr>
      <w:rFonts w:ascii="Segoe UI" w:eastAsiaTheme="minorEastAsia" w:hAnsi="Segoe UI" w:cs="Segoe UI"/>
      <w:color w:val="656865" w:themeColor="text2"/>
      <w:sz w:val="18"/>
      <w:szCs w:val="18"/>
    </w:rPr>
  </w:style>
  <w:style w:type="character" w:customStyle="1" w:styleId="BalloonTextChar">
    <w:name w:val="Balloon Text Char"/>
    <w:basedOn w:val="DefaultParagraphFont"/>
    <w:link w:val="BalloonText"/>
    <w:uiPriority w:val="99"/>
    <w:semiHidden/>
    <w:rsid w:val="00053AE6"/>
    <w:rPr>
      <w:rFonts w:ascii="Segoe UI" w:eastAsiaTheme="minorEastAsia" w:hAnsi="Segoe UI" w:cs="Segoe UI"/>
      <w:color w:val="656865" w:themeColor="text2"/>
      <w:sz w:val="18"/>
      <w:szCs w:val="18"/>
      <w:lang w:val="en-GB"/>
    </w:rPr>
  </w:style>
  <w:style w:type="paragraph" w:styleId="CommentSubject">
    <w:name w:val="annotation subject"/>
    <w:basedOn w:val="CommentText"/>
    <w:next w:val="CommentText"/>
    <w:link w:val="CommentSubjectChar"/>
    <w:uiPriority w:val="99"/>
    <w:semiHidden/>
    <w:unhideWhenUsed/>
    <w:rsid w:val="00053AE6"/>
    <w:pPr>
      <w:widowControl/>
      <w:jc w:val="both"/>
    </w:pPr>
    <w:rPr>
      <w:rFonts w:ascii="Arial" w:eastAsiaTheme="minorEastAsia" w:hAnsi="Arial"/>
      <w:b/>
      <w:bCs/>
      <w:color w:val="656865" w:themeColor="text2"/>
      <w:lang w:val="en-GB"/>
    </w:rPr>
  </w:style>
  <w:style w:type="character" w:customStyle="1" w:styleId="CommentSubjectChar">
    <w:name w:val="Comment Subject Char"/>
    <w:basedOn w:val="CommentTextChar"/>
    <w:link w:val="CommentSubject"/>
    <w:uiPriority w:val="99"/>
    <w:semiHidden/>
    <w:rsid w:val="00053AE6"/>
    <w:rPr>
      <w:rFonts w:asciiTheme="minorHAnsi" w:eastAsiaTheme="minorEastAsia" w:hAnsiTheme="minorHAnsi" w:cstheme="minorBidi"/>
      <w:b/>
      <w:bCs/>
      <w:color w:val="656865" w:themeColor="text2"/>
      <w:lang w:val="en-GB"/>
    </w:rPr>
  </w:style>
  <w:style w:type="table" w:styleId="PlainTable1">
    <w:name w:val="Plain Table 1"/>
    <w:basedOn w:val="TableNormal"/>
    <w:uiPriority w:val="41"/>
    <w:rsid w:val="00A765AF"/>
    <w:rPr>
      <w:rFonts w:asciiTheme="minorHAnsi" w:hAnsiTheme="minorHAnsi" w:cstheme="minorBidi"/>
      <w:color w:val="auto"/>
      <w:kern w:val="2"/>
      <w:sz w:val="22"/>
      <w:szCs w:val="22"/>
      <w:lang w:val="en-GB"/>
      <w14:ligatures w14:val="standardContextu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6576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D\INOVA+\INT%20-%20RI\2.%20Projects\963_ENFIELD\WP5%20-%20OpenCall%20Management\Exchange_OpenCall%231\oc1-2024-TES-01_Technical%20Annex_.dotm" TargetMode="External"/></Relationships>
</file>

<file path=word/theme/theme1.xml><?xml version="1.0" encoding="utf-8"?>
<a:theme xmlns:a="http://schemas.openxmlformats.org/drawingml/2006/main" name="Thème Office">
  <a:themeElements>
    <a:clrScheme name="COST 1">
      <a:dk1>
        <a:srgbClr val="000000"/>
      </a:dk1>
      <a:lt1>
        <a:srgbClr val="FFFFFF"/>
      </a:lt1>
      <a:dk2>
        <a:srgbClr val="656865"/>
      </a:dk2>
      <a:lt2>
        <a:srgbClr val="C5C5BD"/>
      </a:lt2>
      <a:accent1>
        <a:srgbClr val="263264"/>
      </a:accent1>
      <a:accent2>
        <a:srgbClr val="5E78AD"/>
      </a:accent2>
      <a:accent3>
        <a:srgbClr val="5B2650"/>
      </a:accent3>
      <a:accent4>
        <a:srgbClr val="99245C"/>
      </a:accent4>
      <a:accent5>
        <a:srgbClr val="E5713E"/>
      </a:accent5>
      <a:accent6>
        <a:srgbClr val="00AB9D"/>
      </a:accent6>
      <a:hlink>
        <a:srgbClr val="C8C3B1"/>
      </a:hlink>
      <a:folHlink>
        <a:srgbClr val="8A8F8C"/>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B2F7BED4792342B51FFF6BF1E73EA0" ma:contentTypeVersion="15" ma:contentTypeDescription="Create a new document." ma:contentTypeScope="" ma:versionID="d4d3f768635eaa778b868eea647782f7">
  <xsd:schema xmlns:xsd="http://www.w3.org/2001/XMLSchema" xmlns:xs="http://www.w3.org/2001/XMLSchema" xmlns:p="http://schemas.microsoft.com/office/2006/metadata/properties" xmlns:ns2="5598ea17-b7cb-4937-bf64-570f73568bf9" xmlns:ns3="b3d26bd2-d8a0-4b47-809e-889f9492d993" targetNamespace="http://schemas.microsoft.com/office/2006/metadata/properties" ma:root="true" ma:fieldsID="44d3d213fc91426d6b9f7274374cef1f" ns2:_="" ns3:_="">
    <xsd:import namespace="5598ea17-b7cb-4937-bf64-570f73568bf9"/>
    <xsd:import namespace="b3d26bd2-d8a0-4b47-809e-889f9492d99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8ea17-b7cb-4937-bf64-570f73568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e7bc199-5fe5-462f-a3d8-26f806c1f49a"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d26bd2-d8a0-4b47-809e-889f9492d99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2f3a943-7f9e-423f-93a1-a7f4f03ce03a}" ma:internalName="TaxCatchAll" ma:showField="CatchAllData" ma:web="b3d26bd2-d8a0-4b47-809e-889f9492d99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598ea17-b7cb-4937-bf64-570f73568bf9">
      <Terms xmlns="http://schemas.microsoft.com/office/infopath/2007/PartnerControls"/>
    </lcf76f155ced4ddcb4097134ff3c332f>
    <TaxCatchAll xmlns="b3d26bd2-d8a0-4b47-809e-889f9492d99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1DCDF2-CCEB-43EA-9BB3-52A6BAC55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8ea17-b7cb-4937-bf64-570f73568bf9"/>
    <ds:schemaRef ds:uri="b3d26bd2-d8a0-4b47-809e-889f9492d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DA67B-E741-479E-BDF8-B44F227CB738}">
  <ds:schemaRefs>
    <ds:schemaRef ds:uri="http://schemas.openxmlformats.org/officeDocument/2006/bibliography"/>
  </ds:schemaRefs>
</ds:datastoreItem>
</file>

<file path=customXml/itemProps3.xml><?xml version="1.0" encoding="utf-8"?>
<ds:datastoreItem xmlns:ds="http://schemas.openxmlformats.org/officeDocument/2006/customXml" ds:itemID="{CF3D4230-2A01-41C4-8BA9-DCCC4AEC4872}">
  <ds:schemaRefs>
    <ds:schemaRef ds:uri="http://schemas.microsoft.com/office/2006/metadata/properties"/>
    <ds:schemaRef ds:uri="http://schemas.microsoft.com/office/infopath/2007/PartnerControls"/>
    <ds:schemaRef ds:uri="5598ea17-b7cb-4937-bf64-570f73568bf9"/>
    <ds:schemaRef ds:uri="b3d26bd2-d8a0-4b47-809e-889f9492d993"/>
  </ds:schemaRefs>
</ds:datastoreItem>
</file>

<file path=customXml/itemProps4.xml><?xml version="1.0" encoding="utf-8"?>
<ds:datastoreItem xmlns:ds="http://schemas.openxmlformats.org/officeDocument/2006/customXml" ds:itemID="{86976A44-5D14-4F43-B067-316CF3330639}">
  <ds:schemaRefs>
    <ds:schemaRef ds:uri="http://schemas.microsoft.com/sharepoint/v3/contenttype/forms"/>
  </ds:schemaRefs>
</ds:datastoreItem>
</file>

<file path=customXml/itemProps5.xml><?xml version="1.0" encoding="utf-8"?>
<ds:datastoreItem xmlns:ds="http://schemas.openxmlformats.org/officeDocument/2006/customXml" ds:itemID="{A61591CA-50F3-4536-AE67-15E345F833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oc1-2024-TES-01_Technical Annex_</Template>
  <TotalTime>1</TotalTime>
  <Pages>6</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COST_Technical_Annex</dc:title>
  <dc:subject/>
  <dc:creator>Ana Leal</dc:creator>
  <cp:keywords/>
  <dc:description/>
  <cp:lastModifiedBy>Mariana Malta</cp:lastModifiedBy>
  <cp:revision>2</cp:revision>
  <cp:lastPrinted>2024-01-12T09:38:00Z</cp:lastPrinted>
  <dcterms:created xsi:type="dcterms:W3CDTF">2024-04-30T14:45:00Z</dcterms:created>
  <dcterms:modified xsi:type="dcterms:W3CDTF">2024-04-30T14:45:00Z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0x01010008B2F7BED4792342B51FFF6BF1E73EA0</vt:lpwstr>
  </property>
  <property fmtid="{D5CDD505-2E9C-101B-9397-08002B2CF9AE}" pid="3" name="j183d2c7879f46cdad1b7768093a4c45">
    <vt:lpwstr/>
  </property>
  <property fmtid="{D5CDD505-2E9C-101B-9397-08002B2CF9AE}" pid="4" name="Meeting_x002F_Event_x0020_Type">
    <vt:lpwstr/>
  </property>
  <property fmtid="{D5CDD505-2E9C-101B-9397-08002B2CF9AE}" pid="5" name="h683663ddb1648d98d5d829c69644b8b">
    <vt:lpwstr/>
  </property>
  <property fmtid="{D5CDD505-2E9C-101B-9397-08002B2CF9AE}" pid="6" name="m6dd6d7cf7dd434e9aac1e6dc36a87ef">
    <vt:lpwstr/>
  </property>
  <property fmtid="{D5CDD505-2E9C-101B-9397-08002B2CF9AE}" pid="7" name="Process">
    <vt:lpwstr/>
  </property>
  <property fmtid="{D5CDD505-2E9C-101B-9397-08002B2CF9AE}" pid="8" name="Stakeholders">
    <vt:lpwstr/>
  </property>
  <property fmtid="{D5CDD505-2E9C-101B-9397-08002B2CF9AE}" pid="9" name="Unit">
    <vt:lpwstr/>
  </property>
  <property fmtid="{D5CDD505-2E9C-101B-9397-08002B2CF9AE}" pid="10" name="Geographic_x0020_Location">
    <vt:lpwstr/>
  </property>
  <property fmtid="{D5CDD505-2E9C-101B-9397-08002B2CF9AE}" pid="11" name="Doument_x0020_Type">
    <vt:lpwstr/>
  </property>
  <property fmtid="{D5CDD505-2E9C-101B-9397-08002B2CF9AE}" pid="12" name="k9326ab33cb644c9beade3642bf61ccd">
    <vt:lpwstr/>
  </property>
  <property fmtid="{D5CDD505-2E9C-101B-9397-08002B2CF9AE}" pid="13" name="Domain">
    <vt:lpwstr/>
  </property>
  <property fmtid="{D5CDD505-2E9C-101B-9397-08002B2CF9AE}" pid="14" name="Budget_x0020_Line">
    <vt:lpwstr/>
  </property>
  <property fmtid="{D5CDD505-2E9C-101B-9397-08002B2CF9AE}" pid="15" name="kcdfa49aeaa74483b65ac40edc00c77e">
    <vt:lpwstr/>
  </property>
  <property fmtid="{D5CDD505-2E9C-101B-9397-08002B2CF9AE}" pid="16" name="Meeting/Event Type">
    <vt:lpwstr/>
  </property>
  <property fmtid="{D5CDD505-2E9C-101B-9397-08002B2CF9AE}" pid="17" name="Budget Line">
    <vt:lpwstr/>
  </property>
  <property fmtid="{D5CDD505-2E9C-101B-9397-08002B2CF9AE}" pid="18" name="Geographic Location">
    <vt:lpwstr/>
  </property>
  <property fmtid="{D5CDD505-2E9C-101B-9397-08002B2CF9AE}" pid="19" name="Doument Type">
    <vt:lpwstr/>
  </property>
  <property fmtid="{D5CDD505-2E9C-101B-9397-08002B2CF9AE}" pid="20" name="Order">
    <vt:r8>12300</vt:r8>
  </property>
  <property fmtid="{D5CDD505-2E9C-101B-9397-08002B2CF9AE}" pid="21" name="Action Number">
    <vt:lpwstr/>
  </property>
  <property fmtid="{D5CDD505-2E9C-101B-9397-08002B2CF9AE}" pid="22" name="TaxCatchAll">
    <vt:lpwstr/>
  </property>
  <property fmtid="{D5CDD505-2E9C-101B-9397-08002B2CF9AE}" pid="23" name="i00b8442aa7a4cf9a71eeeca23012327">
    <vt:lpwstr/>
  </property>
  <property fmtid="{D5CDD505-2E9C-101B-9397-08002B2CF9AE}" pid="24" name="nae73cb6769f4a7f9271b45194c652bb">
    <vt:lpwstr/>
  </property>
  <property fmtid="{D5CDD505-2E9C-101B-9397-08002B2CF9AE}" pid="25" name="fca2ec1b797f4b5f8f8c86f331133d6a">
    <vt:lpwstr/>
  </property>
  <property fmtid="{D5CDD505-2E9C-101B-9397-08002B2CF9AE}" pid="26" name="MediaServiceImageTags">
    <vt:lpwstr/>
  </property>
</Properties>
</file>